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8C" w:rsidRDefault="000B0035" w:rsidP="00A65ABE">
      <w:pPr>
        <w:sectPr w:rsidR="00BD0F8C" w:rsidSect="00D709E8">
          <w:headerReference w:type="default" r:id="rId8"/>
          <w:footerReference w:type="even" r:id="rId9"/>
          <w:footerReference w:type="default" r:id="rId10"/>
          <w:footerReference w:type="first" r:id="rId11"/>
          <w:pgSz w:w="16839" w:h="11907" w:orient="landscape" w:code="9"/>
          <w:pgMar w:top="1701" w:right="851" w:bottom="425" w:left="851" w:header="425" w:footer="425" w:gutter="0"/>
          <w:cols w:space="708"/>
          <w:titlePg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4EDDE11B" wp14:editId="3111B17C">
            <wp:simplePos x="0" y="0"/>
            <wp:positionH relativeFrom="column">
              <wp:posOffset>80645</wp:posOffset>
            </wp:positionH>
            <wp:positionV relativeFrom="paragraph">
              <wp:posOffset>-494030</wp:posOffset>
            </wp:positionV>
            <wp:extent cx="976630" cy="986155"/>
            <wp:effectExtent l="0" t="0" r="0" b="4445"/>
            <wp:wrapNone/>
            <wp:docPr id="1" name="Image 1" descr="C:\Users\Virginie\Desktop\poz-jongleur-chiffres-sansf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ginie\Desktop\poz-jongleur-chiffres-sansfon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CD5">
        <w:rPr>
          <w:rFonts w:ascii="Pere Castor" w:hAnsi="Pere Castor"/>
          <w:b/>
          <w:noProof/>
          <w:color w:val="0070C0"/>
          <w:sz w:val="40"/>
          <w:szCs w:val="40"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 wp14:anchorId="5B5343EC" wp14:editId="246196AB">
                <wp:simplePos x="0" y="0"/>
                <wp:positionH relativeFrom="column">
                  <wp:posOffset>6972300</wp:posOffset>
                </wp:positionH>
                <wp:positionV relativeFrom="paragraph">
                  <wp:posOffset>-387350</wp:posOffset>
                </wp:positionV>
                <wp:extent cx="2656840" cy="1223010"/>
                <wp:effectExtent l="0" t="0" r="10160" b="0"/>
                <wp:wrapNone/>
                <wp:docPr id="17" name="Zone de dessi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46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CD5" w:rsidRDefault="00046CD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41540" y="131445"/>
                            <a:ext cx="2402576" cy="1006475"/>
                          </a:xfrm>
                          <a:custGeom>
                            <a:avLst/>
                            <a:gdLst>
                              <a:gd name="T0" fmla="*/ 2401 w 22633"/>
                              <a:gd name="T1" fmla="*/ 0 h 9220"/>
                              <a:gd name="T2" fmla="*/ 22633 w 22633"/>
                              <a:gd name="T3" fmla="*/ 0 h 9220"/>
                              <a:gd name="T4" fmla="*/ 22633 w 22633"/>
                              <a:gd name="T5" fmla="*/ 5959 h 9220"/>
                              <a:gd name="T6" fmla="*/ 20232 w 22633"/>
                              <a:gd name="T7" fmla="*/ 9220 h 9220"/>
                              <a:gd name="T8" fmla="*/ 0 w 22633"/>
                              <a:gd name="T9" fmla="*/ 9220 h 9220"/>
                              <a:gd name="T10" fmla="*/ 0 w 22633"/>
                              <a:gd name="T11" fmla="*/ 3261 h 9220"/>
                              <a:gd name="T12" fmla="*/ 2401 w 22633"/>
                              <a:gd name="T13" fmla="*/ 0 h 9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33" h="9220">
                                <a:moveTo>
                                  <a:pt x="2401" y="0"/>
                                </a:moveTo>
                                <a:lnTo>
                                  <a:pt x="22633" y="0"/>
                                </a:lnTo>
                                <a:lnTo>
                                  <a:pt x="22633" y="5959"/>
                                </a:lnTo>
                                <a:cubicBezTo>
                                  <a:pt x="22633" y="7760"/>
                                  <a:pt x="21558" y="9220"/>
                                  <a:pt x="20232" y="9220"/>
                                </a:cubicBezTo>
                                <a:lnTo>
                                  <a:pt x="0" y="9220"/>
                                </a:lnTo>
                                <a:lnTo>
                                  <a:pt x="0" y="3261"/>
                                </a:lnTo>
                                <a:cubicBezTo>
                                  <a:pt x="0" y="1460"/>
                                  <a:pt x="1075" y="0"/>
                                  <a:pt x="24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41540" y="131445"/>
                            <a:ext cx="2402576" cy="1006475"/>
                          </a:xfrm>
                          <a:custGeom>
                            <a:avLst/>
                            <a:gdLst>
                              <a:gd name="T0" fmla="*/ 2401 w 22633"/>
                              <a:gd name="T1" fmla="*/ 0 h 9220"/>
                              <a:gd name="T2" fmla="*/ 22633 w 22633"/>
                              <a:gd name="T3" fmla="*/ 0 h 9220"/>
                              <a:gd name="T4" fmla="*/ 22633 w 22633"/>
                              <a:gd name="T5" fmla="*/ 5959 h 9220"/>
                              <a:gd name="T6" fmla="*/ 20232 w 22633"/>
                              <a:gd name="T7" fmla="*/ 9220 h 9220"/>
                              <a:gd name="T8" fmla="*/ 0 w 22633"/>
                              <a:gd name="T9" fmla="*/ 9220 h 9220"/>
                              <a:gd name="T10" fmla="*/ 0 w 22633"/>
                              <a:gd name="T11" fmla="*/ 3261 h 9220"/>
                              <a:gd name="T12" fmla="*/ 2401 w 22633"/>
                              <a:gd name="T13" fmla="*/ 0 h 9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33" h="9220">
                                <a:moveTo>
                                  <a:pt x="2401" y="0"/>
                                </a:moveTo>
                                <a:lnTo>
                                  <a:pt x="22633" y="0"/>
                                </a:lnTo>
                                <a:lnTo>
                                  <a:pt x="22633" y="5959"/>
                                </a:lnTo>
                                <a:cubicBezTo>
                                  <a:pt x="22633" y="7760"/>
                                  <a:pt x="21558" y="9220"/>
                                  <a:pt x="20232" y="9220"/>
                                </a:cubicBezTo>
                                <a:lnTo>
                                  <a:pt x="0" y="9220"/>
                                </a:lnTo>
                                <a:lnTo>
                                  <a:pt x="0" y="3261"/>
                                </a:lnTo>
                                <a:cubicBezTo>
                                  <a:pt x="0" y="1460"/>
                                  <a:pt x="1075" y="0"/>
                                  <a:pt x="240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9210" cap="flat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6950" y="236855"/>
                            <a:ext cx="224282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CD5" w:rsidRDefault="00046CD5">
                              <w:r>
                                <w:rPr>
                                  <w:rFonts w:ascii="Castellar" w:hAnsi="Castellar" w:cs="Castellar"/>
                                  <w:color w:val="0070C0"/>
                                  <w:sz w:val="34"/>
                                  <w:szCs w:val="34"/>
                                  <w:lang w:val="en-US"/>
                                </w:rPr>
                                <w:t>Programmation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393950" y="131445"/>
                            <a:ext cx="7810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CD5" w:rsidRDefault="00046CD5">
                              <w:r>
                                <w:rPr>
                                  <w:rFonts w:ascii="Castellar" w:hAnsi="Castellar" w:cs="Castellar"/>
                                  <w:color w:val="0070C0"/>
                                  <w:sz w:val="34"/>
                                  <w:szCs w:val="3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11554" y="515920"/>
                            <a:ext cx="127127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CD5" w:rsidRDefault="00046CD5">
                              <w:r>
                                <w:rPr>
                                  <w:rFonts w:ascii="Castellar" w:hAnsi="Castellar" w:cs="Castellar"/>
                                  <w:color w:val="0070C0"/>
                                  <w:sz w:val="34"/>
                                  <w:szCs w:val="34"/>
                                  <w:lang w:val="en-US"/>
                                </w:rPr>
                                <w:t>annuelle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94205" y="433705"/>
                            <a:ext cx="7810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CD5" w:rsidRDefault="00046CD5">
                              <w:r>
                                <w:rPr>
                                  <w:rFonts w:ascii="Castellar" w:hAnsi="Castellar" w:cs="Castellar"/>
                                  <w:color w:val="0070C0"/>
                                  <w:sz w:val="34"/>
                                  <w:szCs w:val="3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07465" y="882650"/>
                            <a:ext cx="7810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CD5" w:rsidRDefault="00046CD5">
                              <w:r>
                                <w:rPr>
                                  <w:rFonts w:ascii="Castellar" w:hAnsi="Castellar" w:cs="Castellar"/>
                                  <w:color w:val="0070C0"/>
                                  <w:sz w:val="34"/>
                                  <w:szCs w:val="3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18" name="Groupe 18"/>
                        <wpg:cNvGrpSpPr/>
                        <wpg:grpSpPr>
                          <a:xfrm>
                            <a:off x="828160" y="820720"/>
                            <a:ext cx="1233805" cy="336550"/>
                            <a:chOff x="629285" y="882650"/>
                            <a:chExt cx="1233805" cy="336550"/>
                          </a:xfrm>
                        </wpg:grpSpPr>
                        <wps:wsp>
                          <wps:cNvPr id="1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285" y="882650"/>
                              <a:ext cx="467995" cy="336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6CD5" w:rsidRDefault="00046CD5">
                                <w:r>
                                  <w:rPr>
                                    <w:rFonts w:ascii="Castellar" w:hAnsi="Castellar" w:cs="Castellar"/>
                                    <w:color w:val="0070C0"/>
                                    <w:sz w:val="34"/>
                                    <w:szCs w:val="34"/>
                                    <w:lang w:val="en-US"/>
                                  </w:rPr>
                                  <w:t xml:space="preserve">2013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100" y="882650"/>
                              <a:ext cx="123825" cy="336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6CD5" w:rsidRDefault="00046CD5">
                                <w:r>
                                  <w:rPr>
                                    <w:rFonts w:ascii="Castellar" w:hAnsi="Castellar" w:cs="Castellar"/>
                                    <w:color w:val="0070C0"/>
                                    <w:sz w:val="34"/>
                                    <w:szCs w:val="34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6205" y="882650"/>
                              <a:ext cx="476885" cy="336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6CD5" w:rsidRDefault="00046CD5">
                                <w:r>
                                  <w:rPr>
                                    <w:rFonts w:ascii="Castellar" w:hAnsi="Castellar" w:cs="Castellar"/>
                                    <w:color w:val="0070C0"/>
                                    <w:sz w:val="34"/>
                                    <w:szCs w:val="34"/>
                                    <w:lang w:val="en-US"/>
                                  </w:rPr>
                                  <w:t>2014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70075" y="882650"/>
                            <a:ext cx="7810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CD5" w:rsidRDefault="00046CD5">
                              <w:r>
                                <w:rPr>
                                  <w:rFonts w:ascii="Castellar" w:hAnsi="Castellar" w:cs="Castellar"/>
                                  <w:color w:val="0070C0"/>
                                  <w:sz w:val="34"/>
                                  <w:szCs w:val="3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17" o:spid="_x0000_s1026" editas="canvas" style="position:absolute;left:0;text-align:left;margin-left:549pt;margin-top:-30.5pt;width:209.2pt;height:96.3pt;z-index:251668480" coordsize="26568,1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568;height:12230;visibility:visible;mso-wrap-style:square">
                  <v:fill o:detectmouseclick="t"/>
                  <v:path o:connecttype="none"/>
                </v:shape>
                <v:rect id="Rectangle 5" o:spid="_x0000_s1028" style="position:absolute;width:374;height:2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046CD5" w:rsidRDefault="00046CD5"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6" o:spid="_x0000_s1029" style="position:absolute;left:2415;top:1314;width:24026;height:10065;visibility:visible;mso-wrap-style:square;v-text-anchor:top" coordsize="22633,9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0+gcEA&#10;AADaAAAADwAAAGRycy9kb3ducmV2LnhtbESPQYvCMBSE74L/IbwFbzZdhSJdo7iCosgejB48Pppn&#10;W2xeShO1/nuzsLDHYWa+YebL3jbiQZ2vHSv4TFIQxIUzNZcKzqfNeAbCB2SDjWNS8CIPy8VwMMfc&#10;uCcf6aFDKSKEfY4KqhDaXEpfVGTRJ64ljt7VdRZDlF0pTYfPCLeNnKRpJi3WHBcqbGldUXHTd6ug&#10;/Zluwvc+OxTXGvVle9Mrb7RSo49+9QUiUB/+w3/tnVGQwe+Ve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dPoHBAAAA2gAAAA8AAAAAAAAAAAAAAAAAmAIAAGRycy9kb3du&#10;cmV2LnhtbFBLBQYAAAAABAAEAPUAAACGAwAAAAA=&#10;" path="m2401,l22633,r,5959c22633,7760,21558,9220,20232,9220l,9220,,3261c,1460,1075,,2401,xe" strokeweight="0">
                  <v:path arrowok="t" o:connecttype="custom" o:connectlocs="254875,0;2402576,0;2402576,650497;2147701,1006475;0,1006475;0,355978;254875,0" o:connectangles="0,0,0,0,0,0,0"/>
                </v:shape>
                <v:shape id="Freeform 7" o:spid="_x0000_s1030" style="position:absolute;left:2415;top:1314;width:24026;height:10065;visibility:visible;mso-wrap-style:square;v-text-anchor:top" coordsize="22633,9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Ap8IA&#10;AADaAAAADwAAAGRycy9kb3ducmV2LnhtbESPUWvCMBSF3wf+h3AFX8ZM58PmqlF0oDgYqNUfcGnu&#10;mrDmpjTRtv9+GQz2eDjnfIezXPeuFndqg/Ws4HmagSAuvbZcKbhedk9zECEia6w9k4KBAqxXo4cl&#10;5tp3fKZ7ESuRIBxyVGBibHIpQ2nIYZj6hjh5X751GJNsK6lb7BLc1XKWZS/SoeW0YLChd0Pld3Fz&#10;Cnj/+dHx22OzdSc/DNejjQatUpNxv1mAiNTH//Bf+6AVvMLvlX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0CnwgAAANoAAAAPAAAAAAAAAAAAAAAAAJgCAABkcnMvZG93&#10;bnJldi54bWxQSwUGAAAAAAQABAD1AAAAhwMAAAAA&#10;" path="m2401,l22633,r,5959c22633,7760,21558,9220,20232,9220l,9220,,3261c,1460,1075,,2401,xe" filled="f" strokecolor="#0070c0" strokeweight="2.3pt">
                  <v:stroke joinstyle="miter"/>
                  <v:path arrowok="t" o:connecttype="custom" o:connectlocs="254875,0;2402576,0;2402576,650497;2147701,1006475;0,1006475;0,355978;254875,0" o:connectangles="0,0,0,0,0,0,0"/>
                </v:shape>
                <v:rect id="Rectangle 8" o:spid="_x0000_s1031" style="position:absolute;left:3469;top:2368;width:22428;height:33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046CD5" w:rsidRDefault="00046CD5">
                        <w:r>
                          <w:rPr>
                            <w:rFonts w:ascii="Castellar" w:hAnsi="Castellar" w:cs="Castellar"/>
                            <w:color w:val="0070C0"/>
                            <w:sz w:val="34"/>
                            <w:szCs w:val="34"/>
                            <w:lang w:val="en-US"/>
                          </w:rPr>
                          <w:t>Programmation</w:t>
                        </w:r>
                      </w:p>
                    </w:txbxContent>
                  </v:textbox>
                </v:rect>
                <v:rect id="Rectangle 9" o:spid="_x0000_s1032" style="position:absolute;left:23939;top:1314;width:781;height:23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046CD5" w:rsidRDefault="00046CD5">
                        <w:r>
                          <w:rPr>
                            <w:rFonts w:ascii="Castellar" w:hAnsi="Castellar" w:cs="Castellar"/>
                            <w:color w:val="0070C0"/>
                            <w:sz w:val="34"/>
                            <w:szCs w:val="3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3" style="position:absolute;left:8115;top:5159;width:12713;height:33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046CD5" w:rsidRDefault="00046CD5">
                        <w:r>
                          <w:rPr>
                            <w:rFonts w:ascii="Castellar" w:hAnsi="Castellar" w:cs="Castellar"/>
                            <w:color w:val="0070C0"/>
                            <w:sz w:val="34"/>
                            <w:szCs w:val="34"/>
                            <w:lang w:val="en-US"/>
                          </w:rPr>
                          <w:t>annuelle</w:t>
                        </w:r>
                      </w:p>
                    </w:txbxContent>
                  </v:textbox>
                </v:rect>
                <v:rect id="Rectangle 11" o:spid="_x0000_s1034" style="position:absolute;left:18942;top:4337;width:781;height:2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046CD5" w:rsidRDefault="00046CD5">
                        <w:r>
                          <w:rPr>
                            <w:rFonts w:ascii="Castellar" w:hAnsi="Castellar" w:cs="Castellar"/>
                            <w:color w:val="0070C0"/>
                            <w:sz w:val="34"/>
                            <w:szCs w:val="3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13074;top:8826;width:781;height:23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046CD5" w:rsidRDefault="00046CD5">
                        <w:r>
                          <w:rPr>
                            <w:rFonts w:ascii="Castellar" w:hAnsi="Castellar" w:cs="Castellar"/>
                            <w:color w:val="0070C0"/>
                            <w:sz w:val="34"/>
                            <w:szCs w:val="3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e 18" o:spid="_x0000_s1036" style="position:absolute;left:8281;top:8207;width:12338;height:3365" coordorigin="6292,8826" coordsize="12338,3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12" o:spid="_x0000_s1037" style="position:absolute;left:6292;top:8826;width:4680;height:33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046CD5" w:rsidRDefault="00046CD5">
                          <w:r>
                            <w:rPr>
                              <w:rFonts w:ascii="Castellar" w:hAnsi="Castellar" w:cs="Castellar"/>
                              <w:color w:val="0070C0"/>
                              <w:sz w:val="34"/>
                              <w:szCs w:val="34"/>
                              <w:lang w:val="en-US"/>
                            </w:rPr>
                            <w:t xml:space="preserve">2013 </w:t>
                          </w:r>
                        </w:p>
                      </w:txbxContent>
                    </v:textbox>
                  </v:rect>
                  <v:rect id="Rectangle 13" o:spid="_x0000_s1038" style="position:absolute;left:11811;top:8826;width:1238;height:33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46CD5" w:rsidRDefault="00046CD5">
                          <w:r>
                            <w:rPr>
                              <w:rFonts w:ascii="Castellar" w:hAnsi="Castellar" w:cs="Castellar"/>
                              <w:color w:val="0070C0"/>
                              <w:sz w:val="34"/>
                              <w:szCs w:val="34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5" o:spid="_x0000_s1039" style="position:absolute;left:13862;top:8826;width:4768;height:33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46CD5" w:rsidRDefault="00046CD5">
                          <w:r>
                            <w:rPr>
                              <w:rFonts w:ascii="Castellar" w:hAnsi="Castellar" w:cs="Castellar"/>
                              <w:color w:val="0070C0"/>
                              <w:sz w:val="34"/>
                              <w:szCs w:val="34"/>
                              <w:lang w:val="en-US"/>
                            </w:rPr>
                            <w:t>2014</w:t>
                          </w:r>
                        </w:p>
                      </w:txbxContent>
                    </v:textbox>
                  </v:rect>
                </v:group>
                <v:rect id="Rectangle 16" o:spid="_x0000_s1040" style="position:absolute;left:18700;top:8826;width:781;height:23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046CD5" w:rsidRDefault="00046CD5">
                        <w:r>
                          <w:rPr>
                            <w:rFonts w:ascii="Castellar" w:hAnsi="Castellar" w:cs="Castellar"/>
                            <w:color w:val="0070C0"/>
                            <w:sz w:val="34"/>
                            <w:szCs w:val="3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935AE" w:rsidRPr="006065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ED82E47" wp14:editId="36741F41">
                <wp:simplePos x="0" y="0"/>
                <wp:positionH relativeFrom="page">
                  <wp:posOffset>534670</wp:posOffset>
                </wp:positionH>
                <wp:positionV relativeFrom="page">
                  <wp:posOffset>534670</wp:posOffset>
                </wp:positionV>
                <wp:extent cx="9618980" cy="1095375"/>
                <wp:effectExtent l="0" t="0" r="20320" b="28575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8980" cy="1095375"/>
                        </a:xfrm>
                        <a:prstGeom prst="flowChartDocument">
                          <a:avLst/>
                        </a:prstGeom>
                        <a:solidFill>
                          <a:srgbClr val="BDE3FF"/>
                        </a:solidFill>
                        <a:ln w="25400" cap="rnd" cmpd="thickThin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D5" w:rsidRDefault="008971A4" w:rsidP="00046CD5">
                            <w:pPr>
                              <w:pStyle w:val="Titre"/>
                              <w:spacing w:before="200"/>
                              <w:ind w:left="2410"/>
                              <w:rPr>
                                <w:b/>
                              </w:rPr>
                            </w:pPr>
                            <w:r w:rsidRPr="008971A4">
                              <w:rPr>
                                <w:b/>
                                <w:sz w:val="48"/>
                                <w:szCs w:val="48"/>
                              </w:rPr>
                              <w:t>MATHÉMATIQUES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A7D8B" w:rsidRPr="00A52B33" w:rsidRDefault="001A7D8B" w:rsidP="00046CD5">
                            <w:pPr>
                              <w:pStyle w:val="Titre"/>
                              <w:ind w:left="3130" w:firstLine="470"/>
                              <w:rPr>
                                <w:b/>
                              </w:rPr>
                            </w:pPr>
                            <w:r w:rsidRPr="004F6C5A">
                              <w:rPr>
                                <w:b/>
                              </w:rPr>
                              <w:t>« </w:t>
                            </w:r>
                            <w:r>
                              <w:rPr>
                                <w:b/>
                              </w:rPr>
                              <w:t>À portée de maths CE2</w:t>
                            </w:r>
                            <w:r w:rsidRPr="004F6C5A">
                              <w:rPr>
                                <w:b/>
                              </w:rPr>
                              <w:t xml:space="preserve"> » </w:t>
                            </w:r>
                            <w:r w:rsidRPr="004F6C5A">
                              <w:rPr>
                                <w:b/>
                              </w:rPr>
                              <w:tab/>
                            </w:r>
                            <w:r w:rsidRPr="004F6C5A">
                              <w:rPr>
                                <w:b/>
                              </w:rPr>
                              <w:tab/>
                            </w:r>
                            <w:r w:rsidRPr="004F6C5A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54" o:spid="_x0000_s1041" type="#_x0000_t114" style="position:absolute;left:0;text-align:left;margin-left:42.1pt;margin-top:42.1pt;width:757.4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" fillcolor="#bde3ff" strokecolor="#0070c0" strokeweight="2pt">
                <v:stroke dashstyle="1 1" linestyle="thickThin" endcap="round"/>
                <v:textbox inset="0,0,0,0">
                  <w:txbxContent>
                    <w:p w:rsidR="00046CD5" w:rsidRDefault="008971A4" w:rsidP="00046CD5">
                      <w:pPr>
                        <w:pStyle w:val="Titre"/>
                        <w:spacing w:before="200"/>
                        <w:ind w:left="2410"/>
                        <w:rPr>
                          <w:b/>
                        </w:rPr>
                      </w:pPr>
                      <w:r w:rsidRPr="008971A4">
                        <w:rPr>
                          <w:b/>
                          <w:sz w:val="48"/>
                          <w:szCs w:val="48"/>
                        </w:rPr>
                        <w:t>MATHÉMATIQUES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1A7D8B" w:rsidRPr="00A52B33" w:rsidRDefault="001A7D8B" w:rsidP="00046CD5">
                      <w:pPr>
                        <w:pStyle w:val="Titre"/>
                        <w:ind w:left="3130" w:firstLine="470"/>
                        <w:rPr>
                          <w:b/>
                        </w:rPr>
                      </w:pPr>
                      <w:r w:rsidRPr="004F6C5A">
                        <w:rPr>
                          <w:b/>
                        </w:rPr>
                        <w:t>« </w:t>
                      </w:r>
                      <w:r>
                        <w:rPr>
                          <w:b/>
                        </w:rPr>
                        <w:t>À portée de maths CE2</w:t>
                      </w:r>
                      <w:r w:rsidRPr="004F6C5A">
                        <w:rPr>
                          <w:b/>
                        </w:rPr>
                        <w:t xml:space="preserve"> » </w:t>
                      </w:r>
                      <w:r w:rsidRPr="004F6C5A">
                        <w:rPr>
                          <w:b/>
                        </w:rPr>
                        <w:tab/>
                      </w:r>
                      <w:r w:rsidRPr="004F6C5A">
                        <w:rPr>
                          <w:b/>
                        </w:rPr>
                        <w:tab/>
                      </w:r>
                      <w:r w:rsidRPr="004F6C5A">
                        <w:rPr>
                          <w:b/>
                        </w:rPr>
                        <w:tab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9D1228" w:rsidRDefault="009D1228" w:rsidP="00A44DA9"/>
    <w:p w:rsidR="007A0643" w:rsidRPr="00046CD5" w:rsidRDefault="007A0643" w:rsidP="00046CD5"/>
    <w:p w:rsidR="00046CD5" w:rsidRPr="00046CD5" w:rsidRDefault="00046CD5" w:rsidP="00046CD5"/>
    <w:p w:rsidR="003F5F36" w:rsidRPr="00046CD5" w:rsidRDefault="003F5F36" w:rsidP="0008333C">
      <w:pPr>
        <w:pStyle w:val="Titre1"/>
        <w:spacing w:after="0"/>
        <w:rPr>
          <w:sz w:val="36"/>
          <w:szCs w:val="36"/>
        </w:rPr>
      </w:pPr>
      <w:r w:rsidRPr="00046CD5">
        <w:rPr>
          <w:sz w:val="36"/>
          <w:szCs w:val="36"/>
        </w:rPr>
        <w:t>Période 1</w:t>
      </w:r>
    </w:p>
    <w:p w:rsidR="0008333C" w:rsidRPr="0008333C" w:rsidRDefault="0008333C" w:rsidP="0008333C">
      <w:pPr>
        <w:spacing w:after="0"/>
      </w:pPr>
    </w:p>
    <w:tbl>
      <w:tblPr>
        <w:tblStyle w:val="Grilledutableau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7"/>
        <w:gridCol w:w="3250"/>
        <w:gridCol w:w="325"/>
        <w:gridCol w:w="325"/>
        <w:gridCol w:w="325"/>
        <w:gridCol w:w="325"/>
        <w:gridCol w:w="325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F35D0" w:rsidTr="001B16DC">
        <w:trPr>
          <w:trHeight w:val="312"/>
          <w:tblHeader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BDE3FF"/>
            <w:vAlign w:val="center"/>
          </w:tcPr>
          <w:p w:rsidR="006F35D0" w:rsidRDefault="006F35D0" w:rsidP="006F35D0">
            <w:pPr>
              <w:pStyle w:val="Tableau"/>
            </w:pPr>
          </w:p>
        </w:tc>
        <w:tc>
          <w:tcPr>
            <w:tcW w:w="3250" w:type="dxa"/>
            <w:tcBorders>
              <w:bottom w:val="single" w:sz="4" w:space="0" w:color="auto"/>
            </w:tcBorders>
            <w:shd w:val="clear" w:color="auto" w:fill="BDE3FF"/>
            <w:vAlign w:val="center"/>
          </w:tcPr>
          <w:p w:rsidR="006F35D0" w:rsidRDefault="006F35D0" w:rsidP="000D336B">
            <w:pPr>
              <w:pStyle w:val="Tableau"/>
              <w:jc w:val="center"/>
            </w:pPr>
            <w:r>
              <w:t>Activités</w:t>
            </w:r>
          </w:p>
        </w:tc>
        <w:tc>
          <w:tcPr>
            <w:tcW w:w="1625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6F35D0" w:rsidRDefault="006F35D0" w:rsidP="000D336B">
            <w:pPr>
              <w:spacing w:after="0"/>
              <w:jc w:val="center"/>
            </w:pPr>
            <w:r>
              <w:t>S1</w:t>
            </w:r>
          </w:p>
        </w:tc>
        <w:tc>
          <w:tcPr>
            <w:tcW w:w="1629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6F35D0" w:rsidRDefault="006F35D0" w:rsidP="000D336B">
            <w:pPr>
              <w:spacing w:after="0"/>
              <w:jc w:val="center"/>
            </w:pPr>
            <w:r>
              <w:t>S2</w:t>
            </w:r>
          </w:p>
        </w:tc>
        <w:tc>
          <w:tcPr>
            <w:tcW w:w="1630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6F35D0" w:rsidRDefault="006F35D0" w:rsidP="000D336B">
            <w:pPr>
              <w:spacing w:after="0"/>
              <w:jc w:val="center"/>
            </w:pPr>
            <w:r>
              <w:t>S3</w:t>
            </w:r>
          </w:p>
        </w:tc>
        <w:tc>
          <w:tcPr>
            <w:tcW w:w="1630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6F35D0" w:rsidRDefault="006F35D0" w:rsidP="000D336B">
            <w:pPr>
              <w:spacing w:after="0"/>
              <w:jc w:val="center"/>
            </w:pPr>
            <w:r>
              <w:t>S4</w:t>
            </w:r>
          </w:p>
        </w:tc>
        <w:tc>
          <w:tcPr>
            <w:tcW w:w="1630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6F35D0" w:rsidRDefault="006F35D0" w:rsidP="000D336B">
            <w:pPr>
              <w:spacing w:after="0"/>
              <w:jc w:val="center"/>
            </w:pPr>
            <w:r>
              <w:t>S5</w:t>
            </w:r>
          </w:p>
        </w:tc>
        <w:tc>
          <w:tcPr>
            <w:tcW w:w="1630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6F35D0" w:rsidRDefault="006F35D0" w:rsidP="000D336B">
            <w:pPr>
              <w:spacing w:after="0"/>
              <w:jc w:val="center"/>
            </w:pPr>
            <w:r>
              <w:t>S6</w:t>
            </w:r>
          </w:p>
        </w:tc>
        <w:tc>
          <w:tcPr>
            <w:tcW w:w="1630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6F35D0" w:rsidRDefault="006F35D0" w:rsidP="000D336B">
            <w:pPr>
              <w:spacing w:after="0"/>
              <w:jc w:val="center"/>
            </w:pPr>
            <w:r>
              <w:t>S7</w:t>
            </w:r>
          </w:p>
        </w:tc>
      </w:tr>
      <w:tr w:rsidR="006F35D0" w:rsidRPr="00AF5643" w:rsidTr="001B16DC">
        <w:trPr>
          <w:trHeight w:val="312"/>
          <w:tblHeader/>
        </w:trPr>
        <w:tc>
          <w:tcPr>
            <w:tcW w:w="59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F35D0" w:rsidRPr="001A7D8B" w:rsidRDefault="006F35D0" w:rsidP="006F35D0">
            <w:pPr>
              <w:spacing w:after="0"/>
              <w:jc w:val="left"/>
              <w:rPr>
                <w:color w:val="984806" w:themeColor="accent6" w:themeShade="80"/>
              </w:rPr>
            </w:pPr>
          </w:p>
        </w:tc>
        <w:tc>
          <w:tcPr>
            <w:tcW w:w="325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F35D0" w:rsidRPr="00204478" w:rsidRDefault="006F35D0" w:rsidP="001935AE">
            <w:pPr>
              <w:spacing w:after="0"/>
              <w:jc w:val="left"/>
              <w:rPr>
                <w:color w:val="0070C0"/>
              </w:rPr>
            </w:pPr>
            <w:r w:rsidRPr="001A7D8B">
              <w:rPr>
                <w:color w:val="984806" w:themeColor="accent6" w:themeShade="80"/>
              </w:rPr>
              <w:t>À la découverte du manuel de maths</w:t>
            </w:r>
          </w:p>
        </w:tc>
        <w:tc>
          <w:tcPr>
            <w:tcW w:w="32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64249A">
            <w:pPr>
              <w:spacing w:after="0"/>
              <w:rPr>
                <w:color w:val="984806" w:themeColor="accent6" w:themeShade="80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984806" w:themeColor="accent6" w:themeShade="80"/>
                <w:szCs w:val="22"/>
              </w:rPr>
            </w:pPr>
            <w:r w:rsidRPr="0005280D">
              <w:rPr>
                <w:color w:val="984806" w:themeColor="accent6" w:themeShade="80"/>
                <w:szCs w:val="22"/>
              </w:rPr>
              <w:t>x</w:t>
            </w:r>
          </w:p>
        </w:tc>
        <w:tc>
          <w:tcPr>
            <w:tcW w:w="32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984806" w:themeColor="accent6" w:themeShade="80"/>
                <w:szCs w:val="22"/>
              </w:rPr>
            </w:pPr>
            <w:r w:rsidRPr="0005280D">
              <w:rPr>
                <w:color w:val="984806" w:themeColor="accent6" w:themeShade="80"/>
                <w:szCs w:val="22"/>
              </w:rPr>
              <w:t>x</w:t>
            </w:r>
          </w:p>
        </w:tc>
        <w:tc>
          <w:tcPr>
            <w:tcW w:w="32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984806" w:themeColor="accent6" w:themeShade="80"/>
                <w:szCs w:val="22"/>
              </w:rPr>
            </w:pPr>
            <w:r w:rsidRPr="0005280D">
              <w:rPr>
                <w:color w:val="984806" w:themeColor="accent6" w:themeShade="80"/>
                <w:szCs w:val="22"/>
              </w:rPr>
              <w:t>x</w:t>
            </w:r>
          </w:p>
        </w:tc>
        <w:tc>
          <w:tcPr>
            <w:tcW w:w="32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6F35D0" w:rsidRPr="00204478" w:rsidTr="001B16DC">
        <w:trPr>
          <w:trHeight w:val="312"/>
          <w:tblHeader/>
        </w:trPr>
        <w:tc>
          <w:tcPr>
            <w:tcW w:w="59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6F35D0" w:rsidRPr="0005280D" w:rsidRDefault="006F35D0" w:rsidP="006F35D0">
            <w:pPr>
              <w:spacing w:after="0"/>
              <w:jc w:val="left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G</w:t>
            </w:r>
          </w:p>
        </w:tc>
        <w:tc>
          <w:tcPr>
            <w:tcW w:w="325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6F35D0" w:rsidRPr="00AF5643" w:rsidRDefault="006F35D0" w:rsidP="001935AE">
            <w:pPr>
              <w:spacing w:after="0"/>
              <w:jc w:val="left"/>
              <w:rPr>
                <w:color w:val="FF0000"/>
              </w:rPr>
            </w:pPr>
            <w:r w:rsidRPr="0005280D">
              <w:rPr>
                <w:color w:val="4F6228" w:themeColor="accent3" w:themeShade="80"/>
              </w:rPr>
              <w:t>L’utilisation du compas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FF0000"/>
                <w:szCs w:val="22"/>
              </w:rPr>
            </w:pPr>
            <w:r w:rsidRPr="0005280D">
              <w:rPr>
                <w:color w:val="4F6228" w:themeColor="accent3" w:themeShade="80"/>
                <w:szCs w:val="22"/>
              </w:rPr>
              <w:t>x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05280D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05280D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05280D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05280D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05280D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6F35D0" w:rsidTr="001B16DC">
        <w:trPr>
          <w:trHeight w:val="312"/>
          <w:tblHeader/>
        </w:trPr>
        <w:tc>
          <w:tcPr>
            <w:tcW w:w="597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6F35D0" w:rsidRPr="00F9181C" w:rsidRDefault="00F9181C" w:rsidP="006F35D0">
            <w:pPr>
              <w:spacing w:after="0"/>
              <w:jc w:val="left"/>
              <w:rPr>
                <w:color w:val="FF6600"/>
              </w:rPr>
            </w:pPr>
            <w:r w:rsidRPr="00F9181C">
              <w:rPr>
                <w:color w:val="FF6600"/>
              </w:rPr>
              <w:t>N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6F35D0" w:rsidRPr="00F9181C" w:rsidRDefault="006F35D0" w:rsidP="00351D2E">
            <w:pPr>
              <w:spacing w:after="0"/>
              <w:jc w:val="left"/>
              <w:rPr>
                <w:color w:val="FF6600"/>
              </w:rPr>
            </w:pPr>
            <w:r w:rsidRPr="00F9181C">
              <w:rPr>
                <w:color w:val="FF6600"/>
              </w:rPr>
              <w:t>Les nombres jusqu’à 999 (1)</w:t>
            </w:r>
            <w:r w:rsidR="007A0643">
              <w:rPr>
                <w:color w:val="FF6600"/>
              </w:rPr>
              <w:t xml:space="preserve"> – Lire, écrire, décomposer</w:t>
            </w: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351D2E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351D2E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351D2E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351D2E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351D2E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F9181C" w:rsidRDefault="006F35D0" w:rsidP="00351D2E">
            <w:pPr>
              <w:spacing w:after="0"/>
              <w:jc w:val="center"/>
              <w:rPr>
                <w:color w:val="FF6600"/>
              </w:rPr>
            </w:pPr>
            <w:r w:rsidRPr="00F9181C">
              <w:rPr>
                <w:color w:val="FF6600"/>
              </w:rPr>
              <w:t>x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F9181C" w:rsidRDefault="006F35D0" w:rsidP="00351D2E">
            <w:pPr>
              <w:spacing w:after="0"/>
              <w:jc w:val="center"/>
              <w:rPr>
                <w:color w:val="FF6600"/>
              </w:rPr>
            </w:pPr>
            <w:r w:rsidRPr="00F9181C">
              <w:rPr>
                <w:color w:val="FF6600"/>
              </w:rPr>
              <w:t>x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F9181C" w:rsidRDefault="006F35D0" w:rsidP="00351D2E">
            <w:pPr>
              <w:spacing w:after="0"/>
              <w:jc w:val="center"/>
              <w:rPr>
                <w:color w:val="FF660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F9181C" w:rsidRDefault="006F35D0" w:rsidP="00351D2E">
            <w:pPr>
              <w:spacing w:after="0"/>
              <w:jc w:val="center"/>
              <w:rPr>
                <w:color w:val="FF6600"/>
              </w:rPr>
            </w:pPr>
            <w:r w:rsidRPr="00F9181C">
              <w:rPr>
                <w:color w:val="FF6600"/>
              </w:rPr>
              <w:t>x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F9181C" w:rsidRDefault="006F35D0" w:rsidP="001A7D8B">
            <w:pPr>
              <w:spacing w:after="0"/>
              <w:jc w:val="center"/>
              <w:rPr>
                <w:color w:val="FF66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6F35D0" w:rsidRPr="00204478" w:rsidTr="001B16DC">
        <w:trPr>
          <w:trHeight w:val="312"/>
          <w:tblHeader/>
        </w:trPr>
        <w:tc>
          <w:tcPr>
            <w:tcW w:w="5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6F35D0" w:rsidRDefault="006F35D0" w:rsidP="006F35D0">
            <w:pPr>
              <w:spacing w:after="0"/>
              <w:jc w:val="left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OGD</w:t>
            </w:r>
          </w:p>
        </w:tc>
        <w:tc>
          <w:tcPr>
            <w:tcW w:w="32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6F35D0" w:rsidRPr="00AF5643" w:rsidRDefault="006F35D0" w:rsidP="00351D2E">
            <w:pPr>
              <w:spacing w:after="0"/>
              <w:jc w:val="left"/>
              <w:rPr>
                <w:color w:val="FF0000"/>
              </w:rPr>
            </w:pPr>
            <w:r w:rsidRPr="006F35D0">
              <w:rPr>
                <w:color w:val="5F497A" w:themeColor="accent4" w:themeShade="BF"/>
              </w:rPr>
              <w:t>Poser la question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351D2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351D2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351D2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351D2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351D2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351D2E">
            <w:pPr>
              <w:spacing w:after="0"/>
              <w:jc w:val="center"/>
              <w:rPr>
                <w:color w:val="0070C0"/>
                <w:szCs w:val="22"/>
              </w:rPr>
            </w:pPr>
            <w:r w:rsidRPr="006F35D0">
              <w:rPr>
                <w:color w:val="5F497A" w:themeColor="accent4" w:themeShade="BF"/>
                <w:szCs w:val="22"/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F9181C" w:rsidTr="00F9181C">
        <w:trPr>
          <w:trHeight w:val="312"/>
          <w:tblHeader/>
        </w:trPr>
        <w:tc>
          <w:tcPr>
            <w:tcW w:w="597" w:type="dxa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:rsidR="00F9181C" w:rsidRPr="006F35D0" w:rsidRDefault="00F9181C" w:rsidP="006F35D0">
            <w:pPr>
              <w:spacing w:after="0"/>
              <w:jc w:val="left"/>
              <w:rPr>
                <w:color w:val="984806" w:themeColor="accent6" w:themeShade="80"/>
              </w:rPr>
            </w:pPr>
            <w:r w:rsidRPr="006F35D0">
              <w:rPr>
                <w:color w:val="984806" w:themeColor="accent6" w:themeShade="80"/>
              </w:rPr>
              <w:t>C</w:t>
            </w:r>
            <w:r>
              <w:rPr>
                <w:color w:val="984806" w:themeColor="accent6" w:themeShade="80"/>
              </w:rPr>
              <w:t>M</w:t>
            </w:r>
          </w:p>
        </w:tc>
        <w:tc>
          <w:tcPr>
            <w:tcW w:w="3250" w:type="dxa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:rsidR="00F9181C" w:rsidRDefault="00F9181C" w:rsidP="006F35D0">
            <w:pPr>
              <w:spacing w:after="0"/>
              <w:jc w:val="left"/>
            </w:pPr>
            <w:r>
              <w:rPr>
                <w:color w:val="984806" w:themeColor="accent6" w:themeShade="80"/>
              </w:rPr>
              <w:t xml:space="preserve"> Identifier le chiffre des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F9181C" w:rsidRDefault="00F9181C" w:rsidP="00351D2E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181C" w:rsidRPr="00F9181C" w:rsidRDefault="00F9181C" w:rsidP="00351D2E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6F35D0" w:rsidTr="00F9181C">
        <w:trPr>
          <w:trHeight w:val="312"/>
          <w:tblHeader/>
        </w:trPr>
        <w:tc>
          <w:tcPr>
            <w:tcW w:w="59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6F35D0" w:rsidRPr="0005280D" w:rsidRDefault="006F35D0" w:rsidP="00351D2E">
            <w:pPr>
              <w:spacing w:after="0"/>
              <w:jc w:val="left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G</w:t>
            </w:r>
            <w:r w:rsidR="00F51597">
              <w:rPr>
                <w:color w:val="4F6228" w:themeColor="accent3" w:themeShade="80"/>
              </w:rPr>
              <w:t>M</w:t>
            </w:r>
          </w:p>
        </w:tc>
        <w:tc>
          <w:tcPr>
            <w:tcW w:w="3250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6F35D0" w:rsidRPr="00AF5643" w:rsidRDefault="00F51597" w:rsidP="00351D2E">
            <w:pPr>
              <w:spacing w:after="0"/>
              <w:jc w:val="left"/>
              <w:rPr>
                <w:color w:val="FF0000"/>
              </w:rPr>
            </w:pPr>
            <w:r>
              <w:rPr>
                <w:color w:val="4F6228" w:themeColor="accent3" w:themeShade="80"/>
              </w:rPr>
              <w:t>La monnaie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BF19C0" w:rsidP="001A7D8B">
            <w:pPr>
              <w:spacing w:after="0"/>
              <w:jc w:val="center"/>
              <w:rPr>
                <w:color w:val="4F6228" w:themeColor="accent3" w:themeShade="80"/>
              </w:rPr>
            </w:pPr>
            <w:r w:rsidRPr="0005280D">
              <w:rPr>
                <w:color w:val="4F6228" w:themeColor="accent3" w:themeShade="80"/>
                <w:szCs w:val="22"/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6F35D0" w:rsidRDefault="006F35D0" w:rsidP="001A7D8B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</w:tr>
      <w:tr w:rsidR="006F35D0" w:rsidRPr="00204478" w:rsidTr="00F9181C">
        <w:trPr>
          <w:trHeight w:val="312"/>
          <w:tblHeader/>
        </w:trPr>
        <w:tc>
          <w:tcPr>
            <w:tcW w:w="59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F35D0" w:rsidRPr="00F9181C" w:rsidRDefault="001B16DC" w:rsidP="006F35D0">
            <w:pPr>
              <w:spacing w:after="0"/>
              <w:jc w:val="left"/>
              <w:rPr>
                <w:color w:val="FF6600"/>
              </w:rPr>
            </w:pPr>
            <w:r w:rsidRPr="00F9181C">
              <w:rPr>
                <w:color w:val="FF6600"/>
              </w:rPr>
              <w:t>N</w:t>
            </w:r>
          </w:p>
        </w:tc>
        <w:tc>
          <w:tcPr>
            <w:tcW w:w="325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F35D0" w:rsidRPr="00F9181C" w:rsidRDefault="001B16DC" w:rsidP="00C0696D">
            <w:pPr>
              <w:spacing w:after="0"/>
              <w:jc w:val="left"/>
              <w:rPr>
                <w:color w:val="FF6600"/>
              </w:rPr>
            </w:pPr>
            <w:r w:rsidRPr="00F9181C">
              <w:rPr>
                <w:color w:val="FF6600"/>
              </w:rPr>
              <w:t>Les nombres jusqu’à 999 (2)</w:t>
            </w:r>
            <w:r w:rsidR="007A0643">
              <w:rPr>
                <w:color w:val="FF6600"/>
              </w:rPr>
              <w:t xml:space="preserve"> – Comparer, ordonner, encadrer</w:t>
            </w: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F9181C" w:rsidRDefault="001B16DC" w:rsidP="001A7D8B">
            <w:pPr>
              <w:spacing w:after="0"/>
              <w:jc w:val="center"/>
              <w:rPr>
                <w:color w:val="FF6600"/>
                <w:szCs w:val="22"/>
              </w:rPr>
            </w:pPr>
            <w:r w:rsidRPr="00F9181C">
              <w:rPr>
                <w:color w:val="FF6600"/>
              </w:rPr>
              <w:t>x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F9181C" w:rsidRDefault="001B16DC" w:rsidP="001A7D8B">
            <w:pPr>
              <w:spacing w:after="0"/>
              <w:jc w:val="center"/>
              <w:rPr>
                <w:color w:val="FF6600"/>
                <w:szCs w:val="22"/>
              </w:rPr>
            </w:pPr>
            <w:r w:rsidRPr="00F9181C">
              <w:rPr>
                <w:color w:val="FF6600"/>
              </w:rPr>
              <w:t>x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35D0" w:rsidRPr="0005280D" w:rsidRDefault="006F35D0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1B16DC" w:rsidTr="00F9181C">
        <w:trPr>
          <w:trHeight w:val="312"/>
          <w:tblHeader/>
        </w:trPr>
        <w:tc>
          <w:tcPr>
            <w:tcW w:w="5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B16DC" w:rsidRDefault="001B16DC" w:rsidP="00351D2E">
            <w:pPr>
              <w:spacing w:after="0"/>
              <w:jc w:val="left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OGD</w:t>
            </w:r>
          </w:p>
        </w:tc>
        <w:tc>
          <w:tcPr>
            <w:tcW w:w="32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B16DC" w:rsidRPr="00AF5643" w:rsidRDefault="001B16DC" w:rsidP="00351D2E">
            <w:pPr>
              <w:spacing w:after="0"/>
              <w:jc w:val="left"/>
              <w:rPr>
                <w:color w:val="FF0000"/>
              </w:rPr>
            </w:pPr>
            <w:r w:rsidRPr="006F35D0">
              <w:rPr>
                <w:color w:val="5F497A" w:themeColor="accent4" w:themeShade="BF"/>
              </w:rPr>
              <w:t>Poser la question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  <w:r w:rsidRPr="006F35D0">
              <w:rPr>
                <w:color w:val="5F497A" w:themeColor="accent4" w:themeShade="BF"/>
                <w:szCs w:val="22"/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1B16DC" w:rsidTr="001B16DC">
        <w:trPr>
          <w:trHeight w:val="312"/>
          <w:tblHeader/>
        </w:trPr>
        <w:tc>
          <w:tcPr>
            <w:tcW w:w="5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B16DC" w:rsidRPr="00386001" w:rsidRDefault="001B16DC" w:rsidP="00351D2E">
            <w:pPr>
              <w:spacing w:after="0"/>
              <w:jc w:val="left"/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C</w:t>
            </w:r>
          </w:p>
        </w:tc>
        <w:tc>
          <w:tcPr>
            <w:tcW w:w="32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B16DC" w:rsidRPr="00386001" w:rsidRDefault="001B16DC" w:rsidP="00351D2E">
            <w:pPr>
              <w:spacing w:after="0"/>
              <w:jc w:val="left"/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La calculatrice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386001">
            <w:pPr>
              <w:spacing w:after="0"/>
              <w:jc w:val="center"/>
              <w:rPr>
                <w:color w:val="0070C0"/>
                <w:szCs w:val="22"/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F9181C" w:rsidRPr="00204478" w:rsidTr="001B16DC">
        <w:trPr>
          <w:trHeight w:val="312"/>
          <w:tblHeader/>
        </w:trPr>
        <w:tc>
          <w:tcPr>
            <w:tcW w:w="5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9181C" w:rsidRPr="001B16DC" w:rsidRDefault="00F9181C" w:rsidP="00351D2E">
            <w:pPr>
              <w:spacing w:after="0"/>
              <w:jc w:val="left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CM</w:t>
            </w:r>
          </w:p>
        </w:tc>
        <w:tc>
          <w:tcPr>
            <w:tcW w:w="32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9181C" w:rsidRPr="001B16DC" w:rsidRDefault="00F9181C" w:rsidP="00351D2E">
            <w:pPr>
              <w:spacing w:after="0"/>
              <w:jc w:val="left"/>
              <w:rPr>
                <w:color w:val="984806" w:themeColor="accent6" w:themeShade="80"/>
              </w:rPr>
            </w:pPr>
            <w:r w:rsidRPr="001B16DC">
              <w:rPr>
                <w:color w:val="984806" w:themeColor="accent6" w:themeShade="80"/>
              </w:rPr>
              <w:t xml:space="preserve">Donner le nombre de 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F9181C" w:rsidRDefault="00F9181C" w:rsidP="00351D2E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181C" w:rsidRPr="00F9181C" w:rsidRDefault="00F9181C" w:rsidP="00351D2E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1B16DC" w:rsidTr="001B16DC">
        <w:trPr>
          <w:trHeight w:val="312"/>
          <w:tblHeader/>
        </w:trPr>
        <w:tc>
          <w:tcPr>
            <w:tcW w:w="59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1B16DC" w:rsidRPr="0005280D" w:rsidRDefault="00F51597" w:rsidP="00351D2E">
            <w:pPr>
              <w:spacing w:after="0"/>
              <w:jc w:val="left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GM</w:t>
            </w:r>
          </w:p>
        </w:tc>
        <w:tc>
          <w:tcPr>
            <w:tcW w:w="325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1B16DC" w:rsidRPr="00AF5643" w:rsidRDefault="00F51597" w:rsidP="00F51597">
            <w:pPr>
              <w:spacing w:after="0"/>
              <w:jc w:val="left"/>
              <w:rPr>
                <w:color w:val="FF0000"/>
              </w:rPr>
            </w:pPr>
            <w:r>
              <w:rPr>
                <w:color w:val="4F6228" w:themeColor="accent3" w:themeShade="80"/>
              </w:rPr>
              <w:t>Le calendrier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  <w:r w:rsidRPr="0005280D">
              <w:rPr>
                <w:color w:val="4F6228" w:themeColor="accent3" w:themeShade="80"/>
                <w:szCs w:val="22"/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16DC" w:rsidRPr="0005280D" w:rsidRDefault="001B16D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F9181C" w:rsidRPr="00AF5643" w:rsidTr="001B16DC">
        <w:trPr>
          <w:trHeight w:val="312"/>
          <w:tblHeader/>
        </w:trPr>
        <w:tc>
          <w:tcPr>
            <w:tcW w:w="59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F9181C" w:rsidRPr="00386001" w:rsidRDefault="00F9181C" w:rsidP="006F35D0">
            <w:pPr>
              <w:spacing w:after="0"/>
              <w:jc w:val="left"/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C</w:t>
            </w:r>
          </w:p>
        </w:tc>
        <w:tc>
          <w:tcPr>
            <w:tcW w:w="325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F9181C" w:rsidRPr="00386001" w:rsidRDefault="00F9181C" w:rsidP="009D1228">
            <w:pPr>
              <w:spacing w:after="0"/>
              <w:jc w:val="left"/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La calculatrice</w:t>
            </w: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386001" w:rsidRDefault="00F9181C" w:rsidP="00351D2E">
            <w:pPr>
              <w:spacing w:after="0"/>
              <w:jc w:val="center"/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386001" w:rsidRDefault="00F9181C" w:rsidP="00351D2E">
            <w:pPr>
              <w:spacing w:after="0"/>
              <w:jc w:val="center"/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F9181C" w:rsidRPr="00AF5643" w:rsidTr="001B16DC">
        <w:trPr>
          <w:trHeight w:val="312"/>
          <w:tblHeader/>
        </w:trPr>
        <w:tc>
          <w:tcPr>
            <w:tcW w:w="5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9181C" w:rsidRPr="00AF5643" w:rsidRDefault="00F9181C" w:rsidP="006F35D0">
            <w:pPr>
              <w:spacing w:after="0"/>
              <w:jc w:val="left"/>
              <w:rPr>
                <w:color w:val="FF0000"/>
              </w:rPr>
            </w:pPr>
            <w:r>
              <w:rPr>
                <w:color w:val="5F497A" w:themeColor="accent4" w:themeShade="BF"/>
              </w:rPr>
              <w:t>OGD</w:t>
            </w:r>
          </w:p>
        </w:tc>
        <w:tc>
          <w:tcPr>
            <w:tcW w:w="32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9181C" w:rsidRPr="00AF5643" w:rsidRDefault="00F9181C" w:rsidP="004B3D35">
            <w:pPr>
              <w:spacing w:after="0"/>
              <w:jc w:val="left"/>
              <w:rPr>
                <w:color w:val="FF0000"/>
              </w:rPr>
            </w:pPr>
            <w:r w:rsidRPr="006F35D0">
              <w:rPr>
                <w:color w:val="5F497A" w:themeColor="accent4" w:themeShade="BF"/>
              </w:rPr>
              <w:t>Poser la question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  <w:r w:rsidRPr="006F35D0">
              <w:rPr>
                <w:color w:val="5F497A" w:themeColor="accent4" w:themeShade="BF"/>
                <w:szCs w:val="22"/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F9181C" w:rsidRPr="0005280D" w:rsidRDefault="00F9181C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386001" w:rsidTr="001B16DC">
        <w:trPr>
          <w:trHeight w:val="312"/>
          <w:tblHeader/>
        </w:trPr>
        <w:tc>
          <w:tcPr>
            <w:tcW w:w="5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86001" w:rsidRPr="00386001" w:rsidRDefault="00386001" w:rsidP="00351D2E">
            <w:pPr>
              <w:spacing w:after="0"/>
              <w:jc w:val="left"/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C</w:t>
            </w:r>
          </w:p>
        </w:tc>
        <w:tc>
          <w:tcPr>
            <w:tcW w:w="32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86001" w:rsidRPr="00386001" w:rsidRDefault="00386001" w:rsidP="00351D2E">
            <w:pPr>
              <w:spacing w:after="0"/>
              <w:jc w:val="left"/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L’addition (1) – situations problèmes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386001" w:rsidRDefault="00386001" w:rsidP="002F613D">
            <w:pPr>
              <w:spacing w:after="0"/>
              <w:jc w:val="center"/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726DA8" w:rsidRDefault="00386001" w:rsidP="002F613D">
            <w:pPr>
              <w:spacing w:after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386001" w:rsidRDefault="00386001" w:rsidP="002F613D">
            <w:pPr>
              <w:spacing w:after="0"/>
              <w:jc w:val="center"/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386001" w:rsidRPr="00204478" w:rsidTr="001B16DC">
        <w:trPr>
          <w:trHeight w:val="312"/>
          <w:tblHeader/>
        </w:trPr>
        <w:tc>
          <w:tcPr>
            <w:tcW w:w="5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86001" w:rsidRPr="00204478" w:rsidRDefault="00386001" w:rsidP="006F35D0">
            <w:pPr>
              <w:spacing w:after="0"/>
              <w:jc w:val="left"/>
              <w:rPr>
                <w:color w:val="0070C0"/>
              </w:rPr>
            </w:pPr>
            <w:r>
              <w:rPr>
                <w:color w:val="984806" w:themeColor="accent6" w:themeShade="80"/>
              </w:rPr>
              <w:t>CM</w:t>
            </w:r>
          </w:p>
        </w:tc>
        <w:tc>
          <w:tcPr>
            <w:tcW w:w="32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86001" w:rsidRPr="00204478" w:rsidRDefault="00386001" w:rsidP="00C0696D">
            <w:pPr>
              <w:spacing w:after="0"/>
              <w:jc w:val="left"/>
              <w:rPr>
                <w:color w:val="0070C0"/>
              </w:rPr>
            </w:pPr>
            <w:r w:rsidRPr="00F9181C">
              <w:rPr>
                <w:color w:val="984806" w:themeColor="accent6" w:themeShade="80"/>
              </w:rPr>
              <w:t>Écrire le nombre précédent et suivant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F9181C" w:rsidRDefault="00386001" w:rsidP="00F9181C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F9181C" w:rsidRDefault="00386001" w:rsidP="00F9181C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386001" w:rsidTr="001B16DC">
        <w:trPr>
          <w:trHeight w:val="312"/>
          <w:tblHeader/>
        </w:trPr>
        <w:tc>
          <w:tcPr>
            <w:tcW w:w="59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386001" w:rsidRPr="0005280D" w:rsidRDefault="00386001" w:rsidP="00351D2E">
            <w:pPr>
              <w:spacing w:after="0"/>
              <w:jc w:val="left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G</w:t>
            </w:r>
          </w:p>
        </w:tc>
        <w:tc>
          <w:tcPr>
            <w:tcW w:w="325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386001" w:rsidRPr="00AF5643" w:rsidRDefault="00386001" w:rsidP="00F51597">
            <w:pPr>
              <w:spacing w:after="0"/>
              <w:jc w:val="left"/>
              <w:rPr>
                <w:color w:val="FF0000"/>
              </w:rPr>
            </w:pPr>
            <w:r>
              <w:rPr>
                <w:color w:val="4F6228" w:themeColor="accent3" w:themeShade="80"/>
              </w:rPr>
              <w:t>La mesure d’un segment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  <w:r w:rsidRPr="0005280D">
              <w:rPr>
                <w:color w:val="4F6228" w:themeColor="accent3" w:themeShade="80"/>
                <w:szCs w:val="22"/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</w:tbl>
    <w:p w:rsidR="00F9181C" w:rsidRDefault="00F9181C">
      <w:r>
        <w:br w:type="page"/>
      </w:r>
    </w:p>
    <w:tbl>
      <w:tblPr>
        <w:tblStyle w:val="Grilledutableau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"/>
        <w:gridCol w:w="3230"/>
        <w:gridCol w:w="328"/>
        <w:gridCol w:w="324"/>
        <w:gridCol w:w="324"/>
        <w:gridCol w:w="325"/>
        <w:gridCol w:w="327"/>
        <w:gridCol w:w="323"/>
        <w:gridCol w:w="324"/>
        <w:gridCol w:w="324"/>
        <w:gridCol w:w="324"/>
        <w:gridCol w:w="329"/>
        <w:gridCol w:w="329"/>
        <w:gridCol w:w="328"/>
        <w:gridCol w:w="327"/>
        <w:gridCol w:w="326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9"/>
        <w:gridCol w:w="328"/>
        <w:gridCol w:w="327"/>
        <w:gridCol w:w="326"/>
        <w:gridCol w:w="325"/>
        <w:gridCol w:w="30"/>
      </w:tblGrid>
      <w:tr w:rsidR="00F9181C" w:rsidTr="00726DA8">
        <w:trPr>
          <w:trHeight w:val="312"/>
          <w:tblHeader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BDE3FF"/>
            <w:vAlign w:val="center"/>
          </w:tcPr>
          <w:p w:rsidR="00F9181C" w:rsidRDefault="00F9181C" w:rsidP="00351D2E">
            <w:pPr>
              <w:pStyle w:val="Tableau"/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BDE3FF"/>
            <w:vAlign w:val="center"/>
          </w:tcPr>
          <w:p w:rsidR="00F9181C" w:rsidRDefault="00F9181C" w:rsidP="00351D2E">
            <w:pPr>
              <w:pStyle w:val="Tableau"/>
              <w:jc w:val="center"/>
            </w:pPr>
            <w:r>
              <w:t>Activités</w:t>
            </w:r>
          </w:p>
        </w:tc>
        <w:tc>
          <w:tcPr>
            <w:tcW w:w="1628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F9181C" w:rsidRDefault="00F9181C" w:rsidP="00351D2E">
            <w:pPr>
              <w:spacing w:after="0"/>
              <w:jc w:val="center"/>
            </w:pPr>
            <w:r>
              <w:t>S1</w:t>
            </w:r>
          </w:p>
        </w:tc>
        <w:tc>
          <w:tcPr>
            <w:tcW w:w="1624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F9181C" w:rsidRDefault="00F9181C" w:rsidP="00351D2E">
            <w:pPr>
              <w:spacing w:after="0"/>
              <w:jc w:val="center"/>
            </w:pPr>
            <w:r>
              <w:t>S2</w:t>
            </w:r>
          </w:p>
        </w:tc>
        <w:tc>
          <w:tcPr>
            <w:tcW w:w="1635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F9181C" w:rsidRDefault="00F9181C" w:rsidP="00351D2E">
            <w:pPr>
              <w:spacing w:after="0"/>
              <w:jc w:val="center"/>
            </w:pPr>
            <w:r>
              <w:t>S3</w:t>
            </w:r>
          </w:p>
        </w:tc>
        <w:tc>
          <w:tcPr>
            <w:tcW w:w="1625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F9181C" w:rsidRDefault="00F9181C" w:rsidP="00351D2E">
            <w:pPr>
              <w:spacing w:after="0"/>
              <w:jc w:val="center"/>
            </w:pPr>
            <w:r>
              <w:t>S4</w:t>
            </w:r>
          </w:p>
        </w:tc>
        <w:tc>
          <w:tcPr>
            <w:tcW w:w="1625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F9181C" w:rsidRDefault="00F9181C" w:rsidP="00351D2E">
            <w:pPr>
              <w:spacing w:after="0"/>
              <w:jc w:val="center"/>
            </w:pPr>
            <w:r>
              <w:t>S5</w:t>
            </w:r>
          </w:p>
        </w:tc>
        <w:tc>
          <w:tcPr>
            <w:tcW w:w="1625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F9181C" w:rsidRDefault="00F9181C" w:rsidP="00351D2E">
            <w:pPr>
              <w:spacing w:after="0"/>
              <w:jc w:val="center"/>
            </w:pPr>
            <w:r>
              <w:t>S6</w:t>
            </w:r>
          </w:p>
        </w:tc>
        <w:tc>
          <w:tcPr>
            <w:tcW w:w="1665" w:type="dxa"/>
            <w:gridSpan w:val="6"/>
            <w:tcBorders>
              <w:bottom w:val="single" w:sz="4" w:space="0" w:color="auto"/>
            </w:tcBorders>
            <w:shd w:val="clear" w:color="auto" w:fill="BDE3FF"/>
          </w:tcPr>
          <w:p w:rsidR="00F9181C" w:rsidRDefault="00F9181C" w:rsidP="00351D2E">
            <w:pPr>
              <w:spacing w:after="0"/>
              <w:jc w:val="center"/>
            </w:pPr>
            <w:r>
              <w:t>S7</w:t>
            </w:r>
          </w:p>
        </w:tc>
      </w:tr>
      <w:tr w:rsidR="00386001" w:rsidRPr="00204478" w:rsidTr="00726DA8">
        <w:trPr>
          <w:trHeight w:val="312"/>
          <w:tblHeader/>
        </w:trPr>
        <w:tc>
          <w:tcPr>
            <w:tcW w:w="59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386001" w:rsidRPr="00386001" w:rsidRDefault="00386001" w:rsidP="006F35D0">
            <w:pPr>
              <w:spacing w:after="0"/>
              <w:jc w:val="left"/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C</w:t>
            </w:r>
          </w:p>
        </w:tc>
        <w:tc>
          <w:tcPr>
            <w:tcW w:w="323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386001" w:rsidRPr="00386001" w:rsidRDefault="00386001" w:rsidP="002F613D">
            <w:pPr>
              <w:spacing w:after="0"/>
              <w:jc w:val="left"/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L’addition (1) – situations problèmes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386001" w:rsidRDefault="00386001" w:rsidP="002F613D">
            <w:pPr>
              <w:spacing w:after="0"/>
              <w:jc w:val="center"/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386001" w:rsidTr="00726DA8">
        <w:trPr>
          <w:trHeight w:val="312"/>
          <w:tblHeader/>
        </w:trPr>
        <w:tc>
          <w:tcPr>
            <w:tcW w:w="5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86001" w:rsidRPr="00AF5643" w:rsidRDefault="00386001" w:rsidP="006F35D0">
            <w:pPr>
              <w:spacing w:after="0"/>
              <w:jc w:val="left"/>
              <w:rPr>
                <w:color w:val="E36C0A" w:themeColor="accent6" w:themeShade="BF"/>
              </w:rPr>
            </w:pPr>
            <w:r>
              <w:rPr>
                <w:color w:val="5F497A" w:themeColor="accent4" w:themeShade="BF"/>
              </w:rPr>
              <w:t>OGD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86001" w:rsidRPr="00AF5643" w:rsidRDefault="00386001" w:rsidP="009D1228">
            <w:pPr>
              <w:spacing w:after="0"/>
              <w:jc w:val="left"/>
              <w:rPr>
                <w:color w:val="E36C0A" w:themeColor="accent6" w:themeShade="BF"/>
              </w:rPr>
            </w:pPr>
            <w:r w:rsidRPr="006F35D0">
              <w:rPr>
                <w:color w:val="5F497A" w:themeColor="accent4" w:themeShade="BF"/>
              </w:rPr>
              <w:t>Poser la question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386001" w:rsidRDefault="00386001" w:rsidP="002F613D">
            <w:pPr>
              <w:spacing w:after="0"/>
              <w:jc w:val="center"/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386001" w:rsidTr="00386001">
        <w:trPr>
          <w:trHeight w:val="312"/>
          <w:tblHeader/>
        </w:trPr>
        <w:tc>
          <w:tcPr>
            <w:tcW w:w="5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86001" w:rsidRPr="00386001" w:rsidRDefault="00386001" w:rsidP="00351D2E">
            <w:pPr>
              <w:spacing w:after="0"/>
              <w:jc w:val="left"/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C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86001" w:rsidRPr="00386001" w:rsidRDefault="00386001" w:rsidP="002F613D">
            <w:pPr>
              <w:spacing w:after="0"/>
              <w:jc w:val="left"/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L’addition (1) – situations problèmes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386001" w:rsidRDefault="00386001" w:rsidP="002F613D">
            <w:pPr>
              <w:spacing w:after="0"/>
              <w:jc w:val="center"/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386001" w:rsidRDefault="00386001" w:rsidP="002F613D">
            <w:pPr>
              <w:spacing w:after="0"/>
              <w:jc w:val="center"/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386001" w:rsidRPr="00204478" w:rsidTr="00726DA8">
        <w:trPr>
          <w:trHeight w:val="312"/>
          <w:tblHeader/>
        </w:trPr>
        <w:tc>
          <w:tcPr>
            <w:tcW w:w="5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86001" w:rsidRPr="00204478" w:rsidRDefault="00386001" w:rsidP="006F35D0">
            <w:pPr>
              <w:spacing w:after="0"/>
              <w:jc w:val="left"/>
              <w:rPr>
                <w:color w:val="0070C0"/>
              </w:rPr>
            </w:pPr>
            <w:r>
              <w:rPr>
                <w:color w:val="984806" w:themeColor="accent6" w:themeShade="80"/>
              </w:rPr>
              <w:t>CM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86001" w:rsidRPr="00204478" w:rsidRDefault="00386001" w:rsidP="000076EE">
            <w:pPr>
              <w:spacing w:after="0"/>
              <w:jc w:val="left"/>
              <w:rPr>
                <w:color w:val="0070C0"/>
              </w:rPr>
            </w:pPr>
            <w:r w:rsidRPr="003467D1">
              <w:rPr>
                <w:color w:val="984806" w:themeColor="accent6" w:themeShade="80"/>
              </w:rPr>
              <w:t>Comparer deux nombres entiers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F9181C" w:rsidRDefault="00386001" w:rsidP="00351D2E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F9181C" w:rsidRDefault="00386001" w:rsidP="00351D2E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386001" w:rsidTr="00726DA8">
        <w:trPr>
          <w:trHeight w:val="312"/>
          <w:tblHeader/>
        </w:trPr>
        <w:tc>
          <w:tcPr>
            <w:tcW w:w="594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386001" w:rsidRDefault="00386001" w:rsidP="00351D2E">
            <w:pPr>
              <w:spacing w:after="0"/>
              <w:jc w:val="left"/>
            </w:pPr>
            <w:r>
              <w:rPr>
                <w:color w:val="4F6228" w:themeColor="accent3" w:themeShade="80"/>
              </w:rPr>
              <w:t>G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386001" w:rsidRDefault="00386001" w:rsidP="00F51597">
            <w:pPr>
              <w:spacing w:after="0"/>
              <w:jc w:val="left"/>
            </w:pPr>
            <w:r>
              <w:rPr>
                <w:color w:val="4F6228" w:themeColor="accent3" w:themeShade="80"/>
              </w:rPr>
              <w:t>Le milieu d’un segment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  <w:r w:rsidRPr="0005280D">
              <w:rPr>
                <w:color w:val="4F6228" w:themeColor="accent3" w:themeShade="80"/>
                <w:szCs w:val="22"/>
              </w:rPr>
              <w:t>x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1A7D8B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386001" w:rsidRPr="0005280D" w:rsidTr="00726DA8">
        <w:trPr>
          <w:gridAfter w:val="1"/>
          <w:wAfter w:w="30" w:type="dxa"/>
          <w:trHeight w:val="312"/>
          <w:tblHeader/>
        </w:trPr>
        <w:tc>
          <w:tcPr>
            <w:tcW w:w="59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386001" w:rsidRPr="00F9181C" w:rsidRDefault="00386001" w:rsidP="00351D2E">
            <w:pPr>
              <w:spacing w:after="0"/>
              <w:jc w:val="left"/>
              <w:rPr>
                <w:color w:val="FF0000"/>
              </w:rPr>
            </w:pPr>
            <w:r w:rsidRPr="00F9181C">
              <w:rPr>
                <w:color w:val="FF0000"/>
              </w:rPr>
              <w:t>B</w:t>
            </w:r>
          </w:p>
        </w:tc>
        <w:tc>
          <w:tcPr>
            <w:tcW w:w="323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386001" w:rsidRPr="00F9181C" w:rsidRDefault="00386001" w:rsidP="00351D2E">
            <w:pPr>
              <w:spacing w:after="0"/>
              <w:jc w:val="left"/>
              <w:rPr>
                <w:color w:val="FF0000"/>
              </w:rPr>
            </w:pPr>
            <w:r w:rsidRPr="00F9181C">
              <w:rPr>
                <w:color w:val="FF0000"/>
              </w:rPr>
              <w:t>Bilan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3467D1" w:rsidRDefault="00386001" w:rsidP="00351D2E">
            <w:pPr>
              <w:spacing w:after="0"/>
              <w:jc w:val="center"/>
              <w:rPr>
                <w:color w:val="FF0000"/>
              </w:rPr>
            </w:pPr>
            <w:r w:rsidRPr="003467D1">
              <w:rPr>
                <w:color w:val="FF0000"/>
              </w:rPr>
              <w:t>x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3467D1" w:rsidRDefault="00386001" w:rsidP="00351D2E">
            <w:pPr>
              <w:spacing w:after="0"/>
              <w:jc w:val="center"/>
              <w:rPr>
                <w:color w:val="FF0000"/>
              </w:rPr>
            </w:pPr>
            <w:r w:rsidRPr="003467D1">
              <w:rPr>
                <w:color w:val="FF0000"/>
              </w:rPr>
              <w:t>x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386001" w:rsidRPr="0005280D" w:rsidTr="00726DA8">
        <w:trPr>
          <w:gridAfter w:val="1"/>
          <w:wAfter w:w="30" w:type="dxa"/>
          <w:trHeight w:val="312"/>
          <w:tblHeader/>
        </w:trPr>
        <w:tc>
          <w:tcPr>
            <w:tcW w:w="5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86001" w:rsidRPr="00AF5643" w:rsidRDefault="00386001" w:rsidP="00351D2E">
            <w:pPr>
              <w:spacing w:after="0"/>
              <w:jc w:val="left"/>
              <w:rPr>
                <w:color w:val="FF0000"/>
              </w:rPr>
            </w:pPr>
            <w:r>
              <w:rPr>
                <w:color w:val="5F497A" w:themeColor="accent4" w:themeShade="BF"/>
              </w:rPr>
              <w:t>OGD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86001" w:rsidRDefault="00386001" w:rsidP="00351D2E">
            <w:pPr>
              <w:spacing w:after="0"/>
              <w:jc w:val="left"/>
            </w:pPr>
            <w:r w:rsidRPr="00F51597">
              <w:rPr>
                <w:color w:val="5F497A" w:themeColor="accent4" w:themeShade="BF"/>
              </w:rPr>
              <w:t>Non (bilan)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F9181C" w:rsidRDefault="00386001" w:rsidP="00351D2E">
            <w:pPr>
              <w:spacing w:after="0"/>
              <w:jc w:val="center"/>
              <w:rPr>
                <w:color w:val="FF6600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386001" w:rsidRPr="0005280D" w:rsidTr="00726DA8">
        <w:trPr>
          <w:gridAfter w:val="1"/>
          <w:wAfter w:w="30" w:type="dxa"/>
          <w:trHeight w:val="312"/>
          <w:tblHeader/>
        </w:trPr>
        <w:tc>
          <w:tcPr>
            <w:tcW w:w="5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86001" w:rsidRPr="00386001" w:rsidRDefault="00386001" w:rsidP="00351D2E">
            <w:pPr>
              <w:spacing w:after="0"/>
              <w:jc w:val="left"/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C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86001" w:rsidRPr="00386001" w:rsidRDefault="00386001" w:rsidP="00351D2E">
            <w:pPr>
              <w:spacing w:after="0"/>
              <w:jc w:val="left"/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L’addition (2) - technique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386001" w:rsidRDefault="00386001" w:rsidP="002F613D">
            <w:pPr>
              <w:spacing w:after="0"/>
              <w:jc w:val="center"/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386001" w:rsidRPr="0005280D" w:rsidTr="00726DA8">
        <w:trPr>
          <w:gridAfter w:val="1"/>
          <w:wAfter w:w="30" w:type="dxa"/>
          <w:trHeight w:val="312"/>
          <w:tblHeader/>
        </w:trPr>
        <w:tc>
          <w:tcPr>
            <w:tcW w:w="5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86001" w:rsidRPr="00204478" w:rsidRDefault="00386001" w:rsidP="00351D2E">
            <w:pPr>
              <w:spacing w:after="0"/>
              <w:jc w:val="left"/>
              <w:rPr>
                <w:color w:val="0070C0"/>
              </w:rPr>
            </w:pPr>
            <w:r>
              <w:rPr>
                <w:color w:val="984806" w:themeColor="accent6" w:themeShade="80"/>
              </w:rPr>
              <w:t>CM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86001" w:rsidRPr="00204478" w:rsidRDefault="00386001" w:rsidP="00351D2E">
            <w:pPr>
              <w:spacing w:after="0"/>
              <w:jc w:val="left"/>
              <w:rPr>
                <w:color w:val="0070C0"/>
              </w:rPr>
            </w:pPr>
            <w:r>
              <w:rPr>
                <w:color w:val="984806" w:themeColor="accent6" w:themeShade="80"/>
              </w:rPr>
              <w:t>Arrondir un nombre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F9181C" w:rsidRDefault="00386001" w:rsidP="00351D2E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F9181C" w:rsidRDefault="00386001" w:rsidP="00351D2E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386001" w:rsidRPr="0005280D" w:rsidTr="00726DA8">
        <w:trPr>
          <w:gridAfter w:val="1"/>
          <w:wAfter w:w="30" w:type="dxa"/>
          <w:trHeight w:val="312"/>
          <w:tblHeader/>
        </w:trPr>
        <w:tc>
          <w:tcPr>
            <w:tcW w:w="594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386001" w:rsidRPr="00F51597" w:rsidRDefault="00386001" w:rsidP="00351D2E">
            <w:pPr>
              <w:spacing w:after="0"/>
              <w:jc w:val="left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G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386001" w:rsidRDefault="00386001" w:rsidP="00351D2E">
            <w:pPr>
              <w:spacing w:after="0"/>
              <w:jc w:val="left"/>
            </w:pPr>
            <w:r w:rsidRPr="00BF19C0">
              <w:rPr>
                <w:color w:val="4F6228" w:themeColor="accent3" w:themeShade="80"/>
              </w:rPr>
              <w:t xml:space="preserve">Le </w:t>
            </w:r>
            <w:r>
              <w:rPr>
                <w:color w:val="4F6228" w:themeColor="accent3" w:themeShade="80"/>
              </w:rPr>
              <w:t>segment (mesure et milieu) (exercices)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  <w:r w:rsidRPr="0005280D">
              <w:rPr>
                <w:color w:val="4F6228" w:themeColor="accent3" w:themeShade="80"/>
                <w:szCs w:val="22"/>
              </w:rPr>
              <w:t>x</w:t>
            </w: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386001" w:rsidRPr="0005280D" w:rsidTr="00726DA8">
        <w:trPr>
          <w:gridAfter w:val="1"/>
          <w:wAfter w:w="30" w:type="dxa"/>
          <w:trHeight w:val="312"/>
          <w:tblHeader/>
        </w:trPr>
        <w:tc>
          <w:tcPr>
            <w:tcW w:w="59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386001" w:rsidRPr="00386001" w:rsidRDefault="00386001" w:rsidP="00351D2E">
            <w:pPr>
              <w:spacing w:after="0"/>
              <w:jc w:val="left"/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C</w:t>
            </w:r>
          </w:p>
        </w:tc>
        <w:tc>
          <w:tcPr>
            <w:tcW w:w="323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386001" w:rsidRPr="00386001" w:rsidRDefault="00386001" w:rsidP="002F613D">
            <w:pPr>
              <w:spacing w:after="0"/>
              <w:jc w:val="left"/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L’addition (2) - technique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386001" w:rsidRDefault="00386001" w:rsidP="002F613D">
            <w:pPr>
              <w:spacing w:after="0"/>
              <w:jc w:val="center"/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386001" w:rsidRDefault="00386001" w:rsidP="002F613D">
            <w:pPr>
              <w:spacing w:after="0"/>
              <w:jc w:val="center"/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386001" w:rsidRDefault="00386001" w:rsidP="002F613D">
            <w:pPr>
              <w:spacing w:after="0"/>
              <w:jc w:val="center"/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386001" w:rsidRPr="0005280D" w:rsidTr="00726DA8">
        <w:trPr>
          <w:gridAfter w:val="1"/>
          <w:wAfter w:w="30" w:type="dxa"/>
          <w:trHeight w:val="312"/>
          <w:tblHeader/>
        </w:trPr>
        <w:tc>
          <w:tcPr>
            <w:tcW w:w="5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86001" w:rsidRPr="00AF5643" w:rsidRDefault="00386001" w:rsidP="00351D2E">
            <w:pPr>
              <w:spacing w:after="0"/>
              <w:jc w:val="left"/>
              <w:rPr>
                <w:color w:val="FF0000"/>
              </w:rPr>
            </w:pPr>
            <w:r>
              <w:rPr>
                <w:color w:val="5F497A" w:themeColor="accent4" w:themeShade="BF"/>
              </w:rPr>
              <w:t>OGD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86001" w:rsidRPr="00AF5643" w:rsidRDefault="00386001" w:rsidP="00317ABB">
            <w:pPr>
              <w:spacing w:after="0"/>
              <w:jc w:val="left"/>
              <w:rPr>
                <w:color w:val="FF0000"/>
              </w:rPr>
            </w:pPr>
            <w:r>
              <w:rPr>
                <w:color w:val="5F497A" w:themeColor="accent4" w:themeShade="BF"/>
              </w:rPr>
              <w:t>Trouver l’opération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  <w:r w:rsidRPr="006F35D0">
              <w:rPr>
                <w:color w:val="5F497A" w:themeColor="accent4" w:themeShade="BF"/>
                <w:szCs w:val="22"/>
              </w:rPr>
              <w:t>x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386001" w:rsidRPr="0005280D" w:rsidTr="00726DA8">
        <w:trPr>
          <w:gridAfter w:val="1"/>
          <w:wAfter w:w="30" w:type="dxa"/>
          <w:trHeight w:val="312"/>
          <w:tblHeader/>
        </w:trPr>
        <w:tc>
          <w:tcPr>
            <w:tcW w:w="5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86001" w:rsidRPr="004F17F0" w:rsidRDefault="00386001" w:rsidP="00351D2E">
            <w:pPr>
              <w:spacing w:after="0"/>
              <w:jc w:val="left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CM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86001" w:rsidRPr="004F17F0" w:rsidRDefault="004F17F0" w:rsidP="00351D2E">
            <w:pPr>
              <w:spacing w:after="0"/>
              <w:jc w:val="left"/>
              <w:rPr>
                <w:color w:val="984806" w:themeColor="accent6" w:themeShade="80"/>
              </w:rPr>
            </w:pPr>
            <w:r w:rsidRPr="004F17F0">
              <w:rPr>
                <w:color w:val="984806" w:themeColor="accent6" w:themeShade="80"/>
              </w:rPr>
              <w:t>Révision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F9181C" w:rsidRDefault="00386001" w:rsidP="00351D2E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F9181C" w:rsidRDefault="00386001" w:rsidP="00351D2E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</w:tr>
      <w:tr w:rsidR="00EB3113" w:rsidRPr="0005280D" w:rsidTr="00726DA8">
        <w:trPr>
          <w:gridAfter w:val="1"/>
          <w:wAfter w:w="30" w:type="dxa"/>
          <w:trHeight w:val="312"/>
          <w:tblHeader/>
        </w:trPr>
        <w:tc>
          <w:tcPr>
            <w:tcW w:w="594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EB3113" w:rsidRPr="005376F5" w:rsidRDefault="00EB3113" w:rsidP="00351D2E">
            <w:pPr>
              <w:spacing w:after="0"/>
              <w:jc w:val="left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G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EB3113" w:rsidRPr="00AF5643" w:rsidRDefault="00EB3113" w:rsidP="002F613D">
            <w:pPr>
              <w:spacing w:after="0"/>
              <w:jc w:val="left"/>
              <w:rPr>
                <w:color w:val="FF0000"/>
              </w:rPr>
            </w:pPr>
            <w:r>
              <w:rPr>
                <w:color w:val="4F6228" w:themeColor="accent3" w:themeShade="80"/>
              </w:rPr>
              <w:t>Révision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  <w:r w:rsidRPr="0005280D">
              <w:rPr>
                <w:color w:val="4F6228" w:themeColor="accent3" w:themeShade="80"/>
                <w:szCs w:val="22"/>
              </w:rPr>
              <w:t>x</w:t>
            </w:r>
          </w:p>
        </w:tc>
      </w:tr>
    </w:tbl>
    <w:p w:rsidR="0008333C" w:rsidRDefault="0008333C">
      <w:pPr>
        <w:spacing w:after="0"/>
        <w:jc w:val="left"/>
        <w:rPr>
          <w:rFonts w:ascii="Calibri" w:hAnsi="Calibri" w:cs="Arial"/>
          <w:b/>
          <w:bCs/>
          <w:smallCaps/>
          <w:color w:val="0070C0"/>
          <w:kern w:val="32"/>
          <w:sz w:val="28"/>
          <w:szCs w:val="32"/>
        </w:rPr>
      </w:pPr>
      <w:r>
        <w:br w:type="page"/>
      </w:r>
    </w:p>
    <w:p w:rsidR="00F449D0" w:rsidRPr="00046CD5" w:rsidRDefault="00157ACD" w:rsidP="0008333C">
      <w:pPr>
        <w:pStyle w:val="Titre1"/>
        <w:spacing w:after="0"/>
        <w:rPr>
          <w:sz w:val="36"/>
          <w:szCs w:val="36"/>
        </w:rPr>
      </w:pPr>
      <w:r w:rsidRPr="00046CD5">
        <w:rPr>
          <w:sz w:val="36"/>
          <w:szCs w:val="36"/>
        </w:rPr>
        <w:t>Période 2</w:t>
      </w:r>
    </w:p>
    <w:p w:rsidR="0008333C" w:rsidRDefault="0008333C" w:rsidP="0008333C">
      <w:pPr>
        <w:spacing w:after="0"/>
      </w:pPr>
    </w:p>
    <w:p w:rsidR="00046CD5" w:rsidRPr="0008333C" w:rsidRDefault="00046CD5" w:rsidP="0008333C">
      <w:pPr>
        <w:spacing w:after="0"/>
      </w:pPr>
    </w:p>
    <w:tbl>
      <w:tblPr>
        <w:tblStyle w:val="Grilledutableau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6"/>
        <w:gridCol w:w="3249"/>
        <w:gridCol w:w="325"/>
        <w:gridCol w:w="325"/>
        <w:gridCol w:w="325"/>
        <w:gridCol w:w="325"/>
        <w:gridCol w:w="325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8"/>
      </w:tblGrid>
      <w:tr w:rsidR="0064249A" w:rsidTr="00171F88">
        <w:trPr>
          <w:trHeight w:val="312"/>
          <w:tblHeader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BDE3FF"/>
            <w:vAlign w:val="center"/>
          </w:tcPr>
          <w:p w:rsidR="0064249A" w:rsidRDefault="0064249A" w:rsidP="00351D2E">
            <w:pPr>
              <w:pStyle w:val="Tableau"/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BDE3FF"/>
            <w:vAlign w:val="center"/>
          </w:tcPr>
          <w:p w:rsidR="0064249A" w:rsidRDefault="0064249A" w:rsidP="00351D2E">
            <w:pPr>
              <w:pStyle w:val="Tableau"/>
              <w:jc w:val="center"/>
            </w:pPr>
            <w:r>
              <w:t>Activités</w:t>
            </w:r>
          </w:p>
        </w:tc>
        <w:tc>
          <w:tcPr>
            <w:tcW w:w="1625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64249A" w:rsidRDefault="0064249A" w:rsidP="00351D2E">
            <w:pPr>
              <w:spacing w:after="0"/>
              <w:jc w:val="center"/>
            </w:pPr>
            <w:r>
              <w:t>S1</w:t>
            </w:r>
            <w:r w:rsidR="00317ABB">
              <w:t xml:space="preserve"> (8)</w:t>
            </w:r>
          </w:p>
        </w:tc>
        <w:tc>
          <w:tcPr>
            <w:tcW w:w="1629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64249A" w:rsidRDefault="0064249A" w:rsidP="00351D2E">
            <w:pPr>
              <w:spacing w:after="0"/>
              <w:jc w:val="center"/>
            </w:pPr>
            <w:r>
              <w:t>S2</w:t>
            </w:r>
            <w:r w:rsidR="00317ABB">
              <w:t xml:space="preserve"> (9)</w:t>
            </w:r>
          </w:p>
        </w:tc>
        <w:tc>
          <w:tcPr>
            <w:tcW w:w="1630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64249A" w:rsidRDefault="0064249A" w:rsidP="00351D2E">
            <w:pPr>
              <w:spacing w:after="0"/>
              <w:jc w:val="center"/>
            </w:pPr>
            <w:r>
              <w:t>S3</w:t>
            </w:r>
            <w:r w:rsidR="00317ABB">
              <w:t xml:space="preserve"> (10)</w:t>
            </w:r>
          </w:p>
        </w:tc>
        <w:tc>
          <w:tcPr>
            <w:tcW w:w="1630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64249A" w:rsidRDefault="0064249A" w:rsidP="00351D2E">
            <w:pPr>
              <w:spacing w:after="0"/>
              <w:jc w:val="center"/>
            </w:pPr>
            <w:r>
              <w:t>S4</w:t>
            </w:r>
            <w:r w:rsidR="00317ABB">
              <w:t xml:space="preserve"> (11)</w:t>
            </w:r>
          </w:p>
        </w:tc>
        <w:tc>
          <w:tcPr>
            <w:tcW w:w="1630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64249A" w:rsidRDefault="0064249A" w:rsidP="00351D2E">
            <w:pPr>
              <w:spacing w:after="0"/>
              <w:jc w:val="center"/>
            </w:pPr>
            <w:r>
              <w:t>S5</w:t>
            </w:r>
            <w:r w:rsidR="00317ABB">
              <w:t xml:space="preserve"> (12)</w:t>
            </w:r>
          </w:p>
        </w:tc>
        <w:tc>
          <w:tcPr>
            <w:tcW w:w="1630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64249A" w:rsidRDefault="0064249A" w:rsidP="00351D2E">
            <w:pPr>
              <w:spacing w:after="0"/>
              <w:jc w:val="center"/>
            </w:pPr>
            <w:r>
              <w:t>S6</w:t>
            </w:r>
            <w:r w:rsidR="00317ABB">
              <w:t xml:space="preserve"> (13)</w:t>
            </w:r>
          </w:p>
        </w:tc>
        <w:tc>
          <w:tcPr>
            <w:tcW w:w="1632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64249A" w:rsidRDefault="0064249A" w:rsidP="00351D2E">
            <w:pPr>
              <w:spacing w:after="0"/>
              <w:jc w:val="center"/>
            </w:pPr>
            <w:r>
              <w:t>S7</w:t>
            </w:r>
            <w:r w:rsidR="00317ABB">
              <w:t xml:space="preserve"> (14)</w:t>
            </w:r>
          </w:p>
        </w:tc>
      </w:tr>
      <w:tr w:rsidR="0064249A" w:rsidTr="00315EB4">
        <w:trPr>
          <w:trHeight w:val="312"/>
          <w:tblHeader/>
        </w:trPr>
        <w:tc>
          <w:tcPr>
            <w:tcW w:w="59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64249A" w:rsidRPr="00F9181C" w:rsidRDefault="0064249A" w:rsidP="00351D2E">
            <w:pPr>
              <w:spacing w:after="0"/>
              <w:jc w:val="left"/>
              <w:rPr>
                <w:color w:val="FF6600"/>
              </w:rPr>
            </w:pPr>
            <w:r w:rsidRPr="00F9181C">
              <w:rPr>
                <w:color w:val="FF6600"/>
              </w:rPr>
              <w:t>N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64249A" w:rsidRPr="00F9181C" w:rsidRDefault="00317ABB" w:rsidP="00351D2E">
            <w:pPr>
              <w:spacing w:after="0"/>
              <w:jc w:val="left"/>
              <w:rPr>
                <w:color w:val="FF6600"/>
              </w:rPr>
            </w:pPr>
            <w:r>
              <w:rPr>
                <w:color w:val="FF6600"/>
              </w:rPr>
              <w:t>Les nombres jusqu’à 999 (3)</w:t>
            </w:r>
            <w:r w:rsidR="00031A35">
              <w:rPr>
                <w:color w:val="FF6600"/>
              </w:rPr>
              <w:t xml:space="preserve"> – Nombre de, chiffre des</w:t>
            </w: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249A" w:rsidRPr="0005280D" w:rsidRDefault="00726DA8" w:rsidP="00315EB4">
            <w:pPr>
              <w:spacing w:after="0"/>
              <w:jc w:val="center"/>
              <w:rPr>
                <w:color w:val="FF0000"/>
                <w:szCs w:val="22"/>
              </w:rPr>
            </w:pPr>
            <w:r w:rsidRPr="00F9181C">
              <w:rPr>
                <w:color w:val="FF6600"/>
              </w:rPr>
              <w:t>x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726DA8" w:rsidP="00315EB4">
            <w:pPr>
              <w:spacing w:after="0"/>
              <w:jc w:val="center"/>
              <w:rPr>
                <w:color w:val="FF0000"/>
                <w:szCs w:val="22"/>
              </w:rPr>
            </w:pPr>
            <w:r w:rsidRPr="00F9181C">
              <w:rPr>
                <w:color w:val="FF6600"/>
              </w:rPr>
              <w:t>x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726DA8" w:rsidP="00315EB4">
            <w:pPr>
              <w:spacing w:after="0"/>
              <w:jc w:val="center"/>
              <w:rPr>
                <w:color w:val="FF0000"/>
                <w:szCs w:val="22"/>
              </w:rPr>
            </w:pPr>
            <w:r w:rsidRPr="00F9181C">
              <w:rPr>
                <w:color w:val="FF6600"/>
              </w:rPr>
              <w:t>x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F9181C" w:rsidRDefault="0064249A" w:rsidP="00315EB4">
            <w:pPr>
              <w:spacing w:after="0"/>
              <w:jc w:val="center"/>
              <w:rPr>
                <w:color w:val="FF660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F9181C" w:rsidRDefault="0064249A" w:rsidP="00315EB4">
            <w:pPr>
              <w:spacing w:after="0"/>
              <w:jc w:val="center"/>
              <w:rPr>
                <w:color w:val="FF660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F9181C" w:rsidRDefault="0064249A" w:rsidP="00315EB4">
            <w:pPr>
              <w:spacing w:after="0"/>
              <w:jc w:val="center"/>
              <w:rPr>
                <w:color w:val="FF660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F9181C" w:rsidRDefault="0064249A" w:rsidP="00315EB4">
            <w:pPr>
              <w:spacing w:after="0"/>
              <w:jc w:val="center"/>
              <w:rPr>
                <w:color w:val="FF660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249A" w:rsidRPr="00F9181C" w:rsidRDefault="0064249A" w:rsidP="00315EB4">
            <w:pPr>
              <w:spacing w:after="0"/>
              <w:jc w:val="center"/>
              <w:rPr>
                <w:color w:val="FF66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64249A" w:rsidRPr="00204478" w:rsidTr="00315EB4">
        <w:trPr>
          <w:trHeight w:val="312"/>
          <w:tblHeader/>
        </w:trPr>
        <w:tc>
          <w:tcPr>
            <w:tcW w:w="5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64249A" w:rsidRDefault="0064249A" w:rsidP="00351D2E">
            <w:pPr>
              <w:spacing w:after="0"/>
              <w:jc w:val="left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OGD</w:t>
            </w:r>
          </w:p>
        </w:tc>
        <w:tc>
          <w:tcPr>
            <w:tcW w:w="32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64249A" w:rsidRPr="00AF5643" w:rsidRDefault="00317ABB" w:rsidP="00351D2E">
            <w:pPr>
              <w:spacing w:after="0"/>
              <w:jc w:val="left"/>
              <w:rPr>
                <w:color w:val="FF0000"/>
              </w:rPr>
            </w:pPr>
            <w:r w:rsidRPr="00317ABB">
              <w:rPr>
                <w:color w:val="5F497A" w:themeColor="accent4" w:themeShade="BF"/>
              </w:rPr>
              <w:t xml:space="preserve">Trouver </w:t>
            </w:r>
            <w:r>
              <w:rPr>
                <w:color w:val="5F497A" w:themeColor="accent4" w:themeShade="BF"/>
              </w:rPr>
              <w:t>l’opération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249A" w:rsidRPr="0005280D" w:rsidRDefault="00317ABB" w:rsidP="00315EB4">
            <w:pPr>
              <w:spacing w:after="0"/>
              <w:jc w:val="center"/>
              <w:rPr>
                <w:szCs w:val="22"/>
              </w:rPr>
            </w:pPr>
            <w:r w:rsidRPr="006F35D0">
              <w:rPr>
                <w:color w:val="5F497A" w:themeColor="accent4" w:themeShade="BF"/>
                <w:szCs w:val="22"/>
              </w:rPr>
              <w:t>x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4249A" w:rsidRPr="0005280D" w:rsidRDefault="0064249A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317ABB" w:rsidTr="00315EB4">
        <w:trPr>
          <w:trHeight w:val="312"/>
          <w:tblHeader/>
        </w:trPr>
        <w:tc>
          <w:tcPr>
            <w:tcW w:w="596" w:type="dxa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:rsidR="00317ABB" w:rsidRPr="006F35D0" w:rsidRDefault="00317ABB" w:rsidP="00351D2E">
            <w:pPr>
              <w:spacing w:after="0"/>
              <w:jc w:val="left"/>
              <w:rPr>
                <w:color w:val="984806" w:themeColor="accent6" w:themeShade="80"/>
              </w:rPr>
            </w:pPr>
            <w:r w:rsidRPr="006F35D0">
              <w:rPr>
                <w:color w:val="984806" w:themeColor="accent6" w:themeShade="80"/>
              </w:rPr>
              <w:t>C</w:t>
            </w:r>
            <w:r>
              <w:rPr>
                <w:color w:val="984806" w:themeColor="accent6" w:themeShade="80"/>
              </w:rPr>
              <w:t>M</w:t>
            </w:r>
          </w:p>
        </w:tc>
        <w:tc>
          <w:tcPr>
            <w:tcW w:w="3249" w:type="dxa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:rsidR="00317ABB" w:rsidRDefault="004F17F0" w:rsidP="00351D2E">
            <w:pPr>
              <w:spacing w:after="0"/>
              <w:jc w:val="left"/>
            </w:pPr>
            <w:r w:rsidRPr="004F17F0">
              <w:rPr>
                <w:color w:val="984806" w:themeColor="accent6" w:themeShade="80"/>
              </w:rPr>
              <w:t>Mobiliser les tables d’addition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F9181C" w:rsidRDefault="00317ABB" w:rsidP="00315EB4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ABB" w:rsidRPr="00F9181C" w:rsidRDefault="00317ABB" w:rsidP="00315EB4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F9181C" w:rsidRDefault="00317ABB" w:rsidP="00315EB4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ABB" w:rsidRPr="00F9181C" w:rsidRDefault="00317ABB" w:rsidP="00315EB4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05280D" w:rsidRDefault="00317ABB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317ABB" w:rsidTr="00315EB4">
        <w:trPr>
          <w:trHeight w:val="312"/>
          <w:tblHeader/>
        </w:trPr>
        <w:tc>
          <w:tcPr>
            <w:tcW w:w="5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317ABB" w:rsidRPr="0005280D" w:rsidRDefault="00317ABB" w:rsidP="00351D2E">
            <w:pPr>
              <w:spacing w:after="0"/>
              <w:jc w:val="left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GM</w:t>
            </w:r>
          </w:p>
        </w:tc>
        <w:tc>
          <w:tcPr>
            <w:tcW w:w="3249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317ABB" w:rsidRPr="00AF5643" w:rsidRDefault="00EB3113" w:rsidP="00351D2E">
            <w:pPr>
              <w:spacing w:after="0"/>
              <w:jc w:val="left"/>
              <w:rPr>
                <w:color w:val="FF0000"/>
              </w:rPr>
            </w:pPr>
            <w:r w:rsidRPr="00EB3113">
              <w:rPr>
                <w:color w:val="4F6228" w:themeColor="accent3" w:themeShade="80"/>
              </w:rPr>
              <w:t>Lecture de l’heure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  <w:r w:rsidRPr="0005280D">
              <w:rPr>
                <w:color w:val="4F6228" w:themeColor="accent3" w:themeShade="80"/>
                <w:szCs w:val="22"/>
              </w:rPr>
              <w:t>x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ABB" w:rsidRPr="006F35D0" w:rsidRDefault="00317ABB" w:rsidP="00315EB4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</w:tr>
      <w:tr w:rsidR="00386001" w:rsidRPr="00204478" w:rsidTr="00315EB4">
        <w:trPr>
          <w:trHeight w:val="312"/>
          <w:tblHeader/>
        </w:trPr>
        <w:tc>
          <w:tcPr>
            <w:tcW w:w="59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386001" w:rsidRPr="00F9181C" w:rsidRDefault="00386001" w:rsidP="00351D2E">
            <w:pPr>
              <w:spacing w:after="0"/>
              <w:jc w:val="left"/>
              <w:rPr>
                <w:color w:val="FF6600"/>
              </w:rPr>
            </w:pPr>
            <w:r w:rsidRPr="00F9181C">
              <w:rPr>
                <w:color w:val="FF6600"/>
              </w:rPr>
              <w:t>N</w:t>
            </w:r>
          </w:p>
        </w:tc>
        <w:tc>
          <w:tcPr>
            <w:tcW w:w="324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386001" w:rsidRPr="00F9181C" w:rsidRDefault="00386001" w:rsidP="007A0643">
            <w:pPr>
              <w:spacing w:after="0"/>
              <w:jc w:val="left"/>
              <w:rPr>
                <w:color w:val="FF6600"/>
              </w:rPr>
            </w:pPr>
            <w:r>
              <w:rPr>
                <w:color w:val="FF6600"/>
              </w:rPr>
              <w:t>Les nombres jusqu’à 9 999 (</w:t>
            </w:r>
            <w:r w:rsidR="007A0643">
              <w:rPr>
                <w:color w:val="FF6600"/>
              </w:rPr>
              <w:t>1</w:t>
            </w:r>
            <w:r>
              <w:rPr>
                <w:color w:val="FF6600"/>
              </w:rPr>
              <w:t>)</w:t>
            </w:r>
            <w:r w:rsidR="00031A35">
              <w:rPr>
                <w:color w:val="FF6600"/>
              </w:rPr>
              <w:t xml:space="preserve"> – </w:t>
            </w:r>
            <w:r w:rsidR="007A0643">
              <w:rPr>
                <w:color w:val="FF6600"/>
              </w:rPr>
              <w:t>Lire, écrire, décomposer</w:t>
            </w: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FF0000"/>
                <w:szCs w:val="22"/>
              </w:rPr>
            </w:pPr>
            <w:r w:rsidRPr="00F9181C">
              <w:rPr>
                <w:color w:val="FF6600"/>
              </w:rPr>
              <w:t>x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FF0000"/>
                <w:szCs w:val="22"/>
              </w:rPr>
            </w:pPr>
            <w:r w:rsidRPr="00F9181C">
              <w:rPr>
                <w:color w:val="FF6600"/>
              </w:rPr>
              <w:t>x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FF0000"/>
                <w:szCs w:val="22"/>
              </w:rPr>
            </w:pPr>
            <w:r w:rsidRPr="00F9181C">
              <w:rPr>
                <w:color w:val="FF6600"/>
              </w:rPr>
              <w:t>x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F9181C" w:rsidRDefault="00386001" w:rsidP="00315EB4">
            <w:pPr>
              <w:spacing w:after="0"/>
              <w:jc w:val="center"/>
              <w:rPr>
                <w:color w:val="FF66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F9181C" w:rsidRDefault="00386001" w:rsidP="00315EB4">
            <w:pPr>
              <w:spacing w:after="0"/>
              <w:jc w:val="center"/>
              <w:rPr>
                <w:color w:val="FF66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386001" w:rsidTr="00315EB4">
        <w:trPr>
          <w:trHeight w:val="312"/>
          <w:tblHeader/>
        </w:trPr>
        <w:tc>
          <w:tcPr>
            <w:tcW w:w="5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86001" w:rsidRDefault="00386001" w:rsidP="00351D2E">
            <w:pPr>
              <w:spacing w:after="0"/>
              <w:jc w:val="left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OGD</w:t>
            </w:r>
          </w:p>
        </w:tc>
        <w:tc>
          <w:tcPr>
            <w:tcW w:w="32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86001" w:rsidRPr="00AF5643" w:rsidRDefault="00386001" w:rsidP="00351D2E">
            <w:pPr>
              <w:spacing w:after="0"/>
              <w:jc w:val="left"/>
              <w:rPr>
                <w:color w:val="FF0000"/>
              </w:rPr>
            </w:pPr>
            <w:r w:rsidRPr="00317ABB">
              <w:rPr>
                <w:color w:val="5F497A" w:themeColor="accent4" w:themeShade="BF"/>
              </w:rPr>
              <w:t xml:space="preserve">Trouver </w:t>
            </w:r>
            <w:r>
              <w:rPr>
                <w:color w:val="5F497A" w:themeColor="accent4" w:themeShade="BF"/>
              </w:rPr>
              <w:t>l’opération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FF0000"/>
                <w:szCs w:val="22"/>
              </w:rPr>
            </w:pPr>
            <w:r w:rsidRPr="006F35D0">
              <w:rPr>
                <w:color w:val="5F497A" w:themeColor="accent4" w:themeShade="BF"/>
                <w:szCs w:val="22"/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386001" w:rsidRPr="0005280D" w:rsidRDefault="00386001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4F17F0" w:rsidRPr="00204478" w:rsidTr="00315EB4">
        <w:trPr>
          <w:trHeight w:val="312"/>
          <w:tblHeader/>
        </w:trPr>
        <w:tc>
          <w:tcPr>
            <w:tcW w:w="5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F17F0" w:rsidRPr="001B16DC" w:rsidRDefault="004F17F0" w:rsidP="00351D2E">
            <w:pPr>
              <w:spacing w:after="0"/>
              <w:jc w:val="left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CM</w:t>
            </w:r>
          </w:p>
        </w:tc>
        <w:tc>
          <w:tcPr>
            <w:tcW w:w="32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F17F0" w:rsidRPr="000F64AB" w:rsidRDefault="000F64AB" w:rsidP="004F17F0">
            <w:pPr>
              <w:spacing w:after="0"/>
              <w:jc w:val="left"/>
              <w:rPr>
                <w:color w:val="984806" w:themeColor="accent6" w:themeShade="80"/>
              </w:rPr>
            </w:pPr>
            <w:r w:rsidRPr="004F17F0">
              <w:rPr>
                <w:color w:val="984806" w:themeColor="accent6" w:themeShade="80"/>
              </w:rPr>
              <w:t>Mobiliser les tables d’addition</w:t>
            </w:r>
            <w:r>
              <w:rPr>
                <w:color w:val="984806" w:themeColor="accent6" w:themeShade="80"/>
              </w:rPr>
              <w:t xml:space="preserve"> </w:t>
            </w:r>
            <w:r w:rsidR="004F17F0">
              <w:rPr>
                <w:color w:val="984806" w:themeColor="accent6" w:themeShade="80"/>
              </w:rPr>
              <w:t>Ajouter deux multiples de 10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F17F0" w:rsidRPr="00F9181C" w:rsidRDefault="004F17F0" w:rsidP="00315EB4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7F0" w:rsidRPr="00F9181C" w:rsidRDefault="004F17F0" w:rsidP="00315EB4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F17F0" w:rsidRPr="00F9181C" w:rsidRDefault="004F17F0" w:rsidP="00315EB4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7F0" w:rsidRPr="00F9181C" w:rsidRDefault="004F17F0" w:rsidP="00315EB4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4F17F0" w:rsidRPr="0005280D" w:rsidRDefault="004F17F0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Tr="00315EB4">
        <w:trPr>
          <w:trHeight w:val="312"/>
          <w:tblHeader/>
        </w:trPr>
        <w:tc>
          <w:tcPr>
            <w:tcW w:w="59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EB3113" w:rsidRPr="0005280D" w:rsidRDefault="00EB3113" w:rsidP="00351D2E">
            <w:pPr>
              <w:spacing w:after="0"/>
              <w:jc w:val="left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GM</w:t>
            </w:r>
          </w:p>
        </w:tc>
        <w:tc>
          <w:tcPr>
            <w:tcW w:w="3249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EB3113" w:rsidRPr="00AF5643" w:rsidRDefault="00EB3113" w:rsidP="002F613D">
            <w:pPr>
              <w:spacing w:after="0"/>
              <w:jc w:val="left"/>
              <w:rPr>
                <w:color w:val="FF0000"/>
              </w:rPr>
            </w:pPr>
            <w:r w:rsidRPr="00EB3113">
              <w:rPr>
                <w:color w:val="4F6228" w:themeColor="accent3" w:themeShade="80"/>
              </w:rPr>
              <w:t>Lecture de l’heure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szCs w:val="22"/>
              </w:rPr>
            </w:pPr>
            <w:r w:rsidRPr="0005280D">
              <w:rPr>
                <w:color w:val="4F6228" w:themeColor="accent3" w:themeShade="80"/>
                <w:szCs w:val="22"/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RPr="00AF5643" w:rsidTr="00315EB4">
        <w:trPr>
          <w:trHeight w:val="312"/>
          <w:tblHeader/>
        </w:trPr>
        <w:tc>
          <w:tcPr>
            <w:tcW w:w="59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B3113" w:rsidRPr="00386001" w:rsidRDefault="00EB3113" w:rsidP="00351D2E">
            <w:pPr>
              <w:spacing w:after="0"/>
              <w:jc w:val="left"/>
              <w:rPr>
                <w:color w:val="0066FF"/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C</w:t>
            </w:r>
          </w:p>
        </w:tc>
        <w:tc>
          <w:tcPr>
            <w:tcW w:w="324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B3113" w:rsidRPr="00386001" w:rsidRDefault="00EB3113" w:rsidP="00351D2E">
            <w:pPr>
              <w:spacing w:after="0"/>
              <w:jc w:val="left"/>
              <w:rPr>
                <w:color w:val="0066FF"/>
              </w:rPr>
            </w:pPr>
            <w:r w:rsidRPr="00386001">
              <w:rPr>
                <w:color w:val="0066FF"/>
              </w:rPr>
              <w:t>La soustraction (1)</w:t>
            </w:r>
            <w:r>
              <w:rPr>
                <w:color w:val="0066FF"/>
              </w:rPr>
              <w:t xml:space="preserve"> – situations problèmes</w:t>
            </w: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31A35" w:rsidRDefault="00EB3113" w:rsidP="00315EB4">
            <w:pPr>
              <w:spacing w:after="0"/>
              <w:jc w:val="center"/>
              <w:rPr>
                <w:color w:val="0066FF"/>
              </w:rPr>
            </w:pPr>
            <w:r w:rsidRPr="00031A35">
              <w:rPr>
                <w:color w:val="0066FF"/>
              </w:rPr>
              <w:t>x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31A35" w:rsidRDefault="00EB3113" w:rsidP="00315EB4">
            <w:pPr>
              <w:spacing w:after="0"/>
              <w:jc w:val="center"/>
              <w:rPr>
                <w:color w:val="0066FF"/>
              </w:rPr>
            </w:pPr>
            <w:r w:rsidRPr="00031A35">
              <w:rPr>
                <w:color w:val="0066FF"/>
              </w:rPr>
              <w:t>x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31A35" w:rsidRDefault="00EB3113" w:rsidP="00315EB4">
            <w:pPr>
              <w:spacing w:after="0"/>
              <w:jc w:val="center"/>
              <w:rPr>
                <w:color w:val="0066FF"/>
              </w:rPr>
            </w:pPr>
            <w:r w:rsidRPr="00031A35">
              <w:rPr>
                <w:color w:val="0066FF"/>
              </w:rPr>
              <w:t>x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RPr="00AF5643" w:rsidTr="00315EB4">
        <w:trPr>
          <w:trHeight w:val="312"/>
          <w:tblHeader/>
        </w:trPr>
        <w:tc>
          <w:tcPr>
            <w:tcW w:w="5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317ABB" w:rsidRDefault="00EB3113" w:rsidP="00351D2E">
            <w:pPr>
              <w:spacing w:after="0"/>
              <w:jc w:val="left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OGD</w:t>
            </w:r>
          </w:p>
        </w:tc>
        <w:tc>
          <w:tcPr>
            <w:tcW w:w="32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317ABB" w:rsidRDefault="00EB3113" w:rsidP="00351D2E">
            <w:pPr>
              <w:spacing w:after="0"/>
              <w:jc w:val="left"/>
              <w:rPr>
                <w:color w:val="5F497A" w:themeColor="accent4" w:themeShade="BF"/>
              </w:rPr>
            </w:pPr>
            <w:r w:rsidRPr="00317ABB">
              <w:rPr>
                <w:color w:val="5F497A" w:themeColor="accent4" w:themeShade="BF"/>
              </w:rPr>
              <w:t>Présenter la solution d’un problème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  <w:r w:rsidRPr="006F35D0">
              <w:rPr>
                <w:color w:val="5F497A" w:themeColor="accent4" w:themeShade="BF"/>
                <w:szCs w:val="22"/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RPr="00204478" w:rsidTr="00315EB4">
        <w:trPr>
          <w:trHeight w:val="312"/>
          <w:tblHeader/>
        </w:trPr>
        <w:tc>
          <w:tcPr>
            <w:tcW w:w="5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204478" w:rsidRDefault="00EB3113" w:rsidP="00351D2E">
            <w:pPr>
              <w:spacing w:after="0"/>
              <w:jc w:val="left"/>
              <w:rPr>
                <w:color w:val="0070C0"/>
              </w:rPr>
            </w:pPr>
            <w:r>
              <w:rPr>
                <w:color w:val="984806" w:themeColor="accent6" w:themeShade="80"/>
              </w:rPr>
              <w:t>CM</w:t>
            </w:r>
          </w:p>
        </w:tc>
        <w:tc>
          <w:tcPr>
            <w:tcW w:w="32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Default="00EB3113" w:rsidP="002F613D">
            <w:pPr>
              <w:spacing w:after="0"/>
              <w:jc w:val="left"/>
            </w:pPr>
            <w:r w:rsidRPr="004F17F0">
              <w:rPr>
                <w:color w:val="984806" w:themeColor="accent6" w:themeShade="80"/>
              </w:rPr>
              <w:t>Ajouter 5 à un multiple de 5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315EB4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315EB4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315EB4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315EB4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Tr="00315EB4">
        <w:trPr>
          <w:trHeight w:val="312"/>
          <w:tblHeader/>
        </w:trPr>
        <w:tc>
          <w:tcPr>
            <w:tcW w:w="59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EB3113" w:rsidRPr="0005280D" w:rsidRDefault="00EB3113" w:rsidP="00351D2E">
            <w:pPr>
              <w:spacing w:after="0"/>
              <w:jc w:val="left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G</w:t>
            </w:r>
          </w:p>
        </w:tc>
        <w:tc>
          <w:tcPr>
            <w:tcW w:w="3249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EB3113" w:rsidRPr="00AF5643" w:rsidRDefault="00EB3113" w:rsidP="002F613D">
            <w:pPr>
              <w:spacing w:after="0"/>
              <w:jc w:val="left"/>
              <w:rPr>
                <w:color w:val="FF0000"/>
              </w:rPr>
            </w:pPr>
            <w:r>
              <w:rPr>
                <w:color w:val="4F6228" w:themeColor="accent3" w:themeShade="80"/>
              </w:rPr>
              <w:t>Droites perpendiculaires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  <w:r w:rsidRPr="0005280D">
              <w:rPr>
                <w:color w:val="4F6228" w:themeColor="accent3" w:themeShade="80"/>
                <w:szCs w:val="22"/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RPr="00204478" w:rsidTr="00315EB4">
        <w:tblPrEx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59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B3113" w:rsidRPr="00386001" w:rsidRDefault="00EB3113" w:rsidP="002F613D">
            <w:pPr>
              <w:spacing w:after="0"/>
              <w:jc w:val="left"/>
              <w:rPr>
                <w:color w:val="0066FF"/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C</w:t>
            </w:r>
          </w:p>
        </w:tc>
        <w:tc>
          <w:tcPr>
            <w:tcW w:w="324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B3113" w:rsidRPr="00386001" w:rsidRDefault="00EB3113" w:rsidP="002F613D">
            <w:pPr>
              <w:spacing w:after="0"/>
              <w:jc w:val="left"/>
              <w:rPr>
                <w:color w:val="0066FF"/>
              </w:rPr>
            </w:pPr>
            <w:r w:rsidRPr="00386001">
              <w:rPr>
                <w:color w:val="0066FF"/>
              </w:rPr>
              <w:t>La soustraction (1)</w:t>
            </w:r>
            <w:r>
              <w:rPr>
                <w:color w:val="0066FF"/>
              </w:rPr>
              <w:t xml:space="preserve"> – situations problèmes</w:t>
            </w:r>
          </w:p>
        </w:tc>
        <w:tc>
          <w:tcPr>
            <w:tcW w:w="32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171F88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3467D1" w:rsidRDefault="00EB3113" w:rsidP="00315EB4">
            <w:pPr>
              <w:spacing w:after="0"/>
              <w:jc w:val="center"/>
              <w:rPr>
                <w:color w:val="FF0000"/>
              </w:rPr>
            </w:pPr>
            <w:r w:rsidRPr="00031A35">
              <w:rPr>
                <w:color w:val="0066FF"/>
              </w:rPr>
              <w:t>x</w:t>
            </w: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3467D1" w:rsidRDefault="00EB3113" w:rsidP="00315EB4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31A35" w:rsidRDefault="00EB3113" w:rsidP="00315EB4">
            <w:pPr>
              <w:spacing w:after="0"/>
              <w:jc w:val="center"/>
              <w:rPr>
                <w:color w:val="0066FF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3467D1" w:rsidRDefault="00EB3113" w:rsidP="00315EB4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3467D1" w:rsidRDefault="00EB3113" w:rsidP="00315EB4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31A35" w:rsidRDefault="00EB3113" w:rsidP="00315EB4">
            <w:pPr>
              <w:spacing w:after="0"/>
              <w:jc w:val="center"/>
              <w:rPr>
                <w:color w:val="0066FF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Tr="00315EB4">
        <w:tblPrEx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5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B3113" w:rsidRPr="00AF5643" w:rsidRDefault="00EB3113" w:rsidP="002F613D">
            <w:pPr>
              <w:spacing w:after="0"/>
              <w:jc w:val="left"/>
              <w:rPr>
                <w:color w:val="E36C0A" w:themeColor="accent6" w:themeShade="BF"/>
              </w:rPr>
            </w:pPr>
            <w:r>
              <w:rPr>
                <w:color w:val="5F497A" w:themeColor="accent4" w:themeShade="BF"/>
              </w:rPr>
              <w:t>OGD</w:t>
            </w:r>
          </w:p>
        </w:tc>
        <w:tc>
          <w:tcPr>
            <w:tcW w:w="32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B3113" w:rsidRPr="00AF5643" w:rsidRDefault="00EB3113" w:rsidP="002F613D">
            <w:pPr>
              <w:spacing w:after="0"/>
              <w:jc w:val="left"/>
              <w:rPr>
                <w:color w:val="E36C0A" w:themeColor="accent6" w:themeShade="BF"/>
              </w:rPr>
            </w:pPr>
            <w:r w:rsidRPr="00317ABB">
              <w:rPr>
                <w:color w:val="5F497A" w:themeColor="accent4" w:themeShade="BF"/>
              </w:rPr>
              <w:t>Présenter la solution d’un problème</w:t>
            </w:r>
          </w:p>
        </w:tc>
        <w:tc>
          <w:tcPr>
            <w:tcW w:w="3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171F88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  <w:r w:rsidRPr="006F35D0">
              <w:rPr>
                <w:color w:val="5F497A" w:themeColor="accent4" w:themeShade="BF"/>
                <w:szCs w:val="22"/>
              </w:rPr>
              <w:t>x</w:t>
            </w: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Tr="00315EB4">
        <w:tblPrEx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5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B3113" w:rsidRPr="00386001" w:rsidRDefault="00EB3113" w:rsidP="002F613D">
            <w:pPr>
              <w:spacing w:after="0"/>
              <w:jc w:val="left"/>
              <w:rPr>
                <w:color w:val="0066FF"/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C</w:t>
            </w:r>
          </w:p>
        </w:tc>
        <w:tc>
          <w:tcPr>
            <w:tcW w:w="32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B3113" w:rsidRPr="00386001" w:rsidRDefault="00EB3113" w:rsidP="002F613D">
            <w:pPr>
              <w:spacing w:after="0"/>
              <w:jc w:val="left"/>
              <w:rPr>
                <w:color w:val="0066FF"/>
              </w:rPr>
            </w:pPr>
            <w:r w:rsidRPr="00386001">
              <w:rPr>
                <w:color w:val="0066FF"/>
              </w:rPr>
              <w:t>L</w:t>
            </w:r>
            <w:r>
              <w:rPr>
                <w:color w:val="0066FF"/>
              </w:rPr>
              <w:t>a soustraction (2</w:t>
            </w:r>
            <w:r w:rsidRPr="00386001">
              <w:rPr>
                <w:color w:val="0066FF"/>
              </w:rPr>
              <w:t>)</w:t>
            </w:r>
            <w:r>
              <w:rPr>
                <w:color w:val="0066FF"/>
              </w:rPr>
              <w:t xml:space="preserve"> – technique, sans retenue</w:t>
            </w:r>
          </w:p>
        </w:tc>
        <w:tc>
          <w:tcPr>
            <w:tcW w:w="3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171F88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  <w:r w:rsidRPr="00031A35">
              <w:rPr>
                <w:color w:val="0066FF"/>
              </w:rPr>
              <w:t>x</w:t>
            </w: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  <w:r w:rsidRPr="00031A35">
              <w:rPr>
                <w:color w:val="0066FF"/>
              </w:rPr>
              <w:t>x</w:t>
            </w: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RPr="00204478" w:rsidTr="001D4FE1">
        <w:tblPrEx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5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B3113" w:rsidRPr="004F17F0" w:rsidRDefault="00EB3113" w:rsidP="002F613D">
            <w:pPr>
              <w:spacing w:after="0"/>
              <w:jc w:val="left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CM</w:t>
            </w:r>
          </w:p>
        </w:tc>
        <w:tc>
          <w:tcPr>
            <w:tcW w:w="32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0F64AB" w:rsidRDefault="00EB3113" w:rsidP="004F17F0">
            <w:pPr>
              <w:spacing w:after="0"/>
              <w:jc w:val="left"/>
              <w:rPr>
                <w:color w:val="984806" w:themeColor="accent6" w:themeShade="80"/>
                <w:spacing w:val="-2"/>
              </w:rPr>
            </w:pPr>
            <w:r w:rsidRPr="000F64AB">
              <w:rPr>
                <w:color w:val="984806" w:themeColor="accent6" w:themeShade="80"/>
                <w:spacing w:val="-2"/>
              </w:rPr>
              <w:t>Ajouter un nombre à 1 chiffre à un nombre à 2 chiffres (sans retenue)</w:t>
            </w:r>
          </w:p>
        </w:tc>
        <w:tc>
          <w:tcPr>
            <w:tcW w:w="3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F9181C" w:rsidRDefault="00EB3113" w:rsidP="00315EB4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F9181C" w:rsidRDefault="00EB3113" w:rsidP="00315EB4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F9181C" w:rsidRDefault="00EB3113" w:rsidP="00315EB4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F9181C" w:rsidRDefault="00EB3113" w:rsidP="00315EB4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Tr="00475E58">
        <w:tblPrEx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596" w:type="dxa"/>
            <w:tcBorders>
              <w:top w:val="single" w:sz="4" w:space="0" w:color="A6A6A6" w:themeColor="background1" w:themeShade="A6"/>
            </w:tcBorders>
          </w:tcPr>
          <w:p w:rsidR="00EB3113" w:rsidRDefault="00EB3113" w:rsidP="002F613D">
            <w:pPr>
              <w:spacing w:after="0"/>
              <w:jc w:val="left"/>
            </w:pPr>
            <w:r>
              <w:rPr>
                <w:color w:val="4F6228" w:themeColor="accent3" w:themeShade="80"/>
              </w:rPr>
              <w:t>G</w:t>
            </w:r>
          </w:p>
        </w:tc>
        <w:tc>
          <w:tcPr>
            <w:tcW w:w="3249" w:type="dxa"/>
            <w:tcBorders>
              <w:top w:val="single" w:sz="4" w:space="0" w:color="A6A6A6" w:themeColor="background1" w:themeShade="A6"/>
            </w:tcBorders>
            <w:vAlign w:val="center"/>
          </w:tcPr>
          <w:p w:rsidR="00EB3113" w:rsidRPr="00AF5643" w:rsidRDefault="00EB3113" w:rsidP="002F613D">
            <w:pPr>
              <w:spacing w:after="0"/>
              <w:jc w:val="left"/>
              <w:rPr>
                <w:color w:val="FF0000"/>
              </w:rPr>
            </w:pPr>
            <w:r>
              <w:rPr>
                <w:color w:val="4F6228" w:themeColor="accent3" w:themeShade="80"/>
              </w:rPr>
              <w:t>Droites perpendiculaires</w:t>
            </w:r>
          </w:p>
        </w:tc>
        <w:tc>
          <w:tcPr>
            <w:tcW w:w="325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171F88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  <w:r w:rsidRPr="0005280D">
              <w:rPr>
                <w:color w:val="4F6228" w:themeColor="accent3" w:themeShade="80"/>
                <w:szCs w:val="22"/>
              </w:rPr>
              <w:t>x</w:t>
            </w: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315EB4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</w:tbl>
    <w:p w:rsidR="00317ABB" w:rsidRDefault="00317ABB"/>
    <w:p w:rsidR="00031A35" w:rsidRDefault="00031A35">
      <w:r>
        <w:br w:type="page"/>
      </w:r>
    </w:p>
    <w:tbl>
      <w:tblPr>
        <w:tblStyle w:val="Grilledutableau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3230"/>
        <w:gridCol w:w="328"/>
        <w:gridCol w:w="324"/>
        <w:gridCol w:w="324"/>
        <w:gridCol w:w="324"/>
        <w:gridCol w:w="327"/>
        <w:gridCol w:w="323"/>
        <w:gridCol w:w="324"/>
        <w:gridCol w:w="324"/>
        <w:gridCol w:w="324"/>
        <w:gridCol w:w="329"/>
        <w:gridCol w:w="329"/>
        <w:gridCol w:w="328"/>
        <w:gridCol w:w="327"/>
        <w:gridCol w:w="326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9"/>
        <w:gridCol w:w="328"/>
        <w:gridCol w:w="327"/>
        <w:gridCol w:w="326"/>
        <w:gridCol w:w="355"/>
      </w:tblGrid>
      <w:tr w:rsidR="00031A35" w:rsidTr="00031A35">
        <w:trPr>
          <w:trHeight w:val="312"/>
          <w:tblHeader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BDE3FF"/>
            <w:vAlign w:val="center"/>
          </w:tcPr>
          <w:p w:rsidR="00031A35" w:rsidRDefault="00031A35" w:rsidP="002F613D">
            <w:pPr>
              <w:pStyle w:val="Tableau"/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BDE3FF"/>
            <w:vAlign w:val="center"/>
          </w:tcPr>
          <w:p w:rsidR="00031A35" w:rsidRDefault="00031A35" w:rsidP="002F613D">
            <w:pPr>
              <w:pStyle w:val="Tableau"/>
              <w:jc w:val="center"/>
            </w:pPr>
            <w:r>
              <w:t>Activités</w:t>
            </w:r>
          </w:p>
        </w:tc>
        <w:tc>
          <w:tcPr>
            <w:tcW w:w="1627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031A35" w:rsidRDefault="00031A35" w:rsidP="002F613D">
            <w:pPr>
              <w:spacing w:after="0"/>
              <w:jc w:val="center"/>
            </w:pPr>
            <w:r>
              <w:t>S1 (8)</w:t>
            </w:r>
          </w:p>
        </w:tc>
        <w:tc>
          <w:tcPr>
            <w:tcW w:w="1624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031A35" w:rsidRDefault="00031A35" w:rsidP="002F613D">
            <w:pPr>
              <w:spacing w:after="0"/>
              <w:jc w:val="center"/>
            </w:pPr>
            <w:r>
              <w:t>S2 (9)</w:t>
            </w:r>
          </w:p>
        </w:tc>
        <w:tc>
          <w:tcPr>
            <w:tcW w:w="1635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031A35" w:rsidRDefault="00031A35" w:rsidP="002F613D">
            <w:pPr>
              <w:spacing w:after="0"/>
              <w:jc w:val="center"/>
            </w:pPr>
            <w:r>
              <w:t>S3 (10)</w:t>
            </w:r>
          </w:p>
        </w:tc>
        <w:tc>
          <w:tcPr>
            <w:tcW w:w="1625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031A35" w:rsidRDefault="00031A35" w:rsidP="002F613D">
            <w:pPr>
              <w:spacing w:after="0"/>
              <w:jc w:val="center"/>
            </w:pPr>
            <w:r>
              <w:t>S4 (11)</w:t>
            </w:r>
          </w:p>
        </w:tc>
        <w:tc>
          <w:tcPr>
            <w:tcW w:w="1625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031A35" w:rsidRDefault="00031A35" w:rsidP="002F613D">
            <w:pPr>
              <w:spacing w:after="0"/>
              <w:jc w:val="center"/>
            </w:pPr>
            <w:r>
              <w:t>S5 (12)</w:t>
            </w:r>
          </w:p>
        </w:tc>
        <w:tc>
          <w:tcPr>
            <w:tcW w:w="1625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031A35" w:rsidRDefault="00031A35" w:rsidP="002F613D">
            <w:pPr>
              <w:spacing w:after="0"/>
              <w:jc w:val="center"/>
            </w:pPr>
            <w:r>
              <w:t>S6 (13)</w:t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031A35" w:rsidRDefault="00031A35" w:rsidP="002F613D">
            <w:pPr>
              <w:spacing w:after="0"/>
              <w:jc w:val="center"/>
            </w:pPr>
            <w:r>
              <w:t>S7 (14)</w:t>
            </w:r>
          </w:p>
        </w:tc>
      </w:tr>
      <w:tr w:rsidR="00171F88" w:rsidRPr="0005280D" w:rsidTr="00171F88">
        <w:trPr>
          <w:trHeight w:val="312"/>
          <w:tblHeader/>
        </w:trPr>
        <w:tc>
          <w:tcPr>
            <w:tcW w:w="59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171F88" w:rsidRPr="00F9181C" w:rsidRDefault="00171F88" w:rsidP="002F613D">
            <w:pPr>
              <w:spacing w:after="0"/>
              <w:jc w:val="left"/>
              <w:rPr>
                <w:color w:val="FF0000"/>
              </w:rPr>
            </w:pPr>
            <w:r w:rsidRPr="00F9181C">
              <w:rPr>
                <w:color w:val="FF0000"/>
              </w:rPr>
              <w:t>B</w:t>
            </w:r>
          </w:p>
        </w:tc>
        <w:tc>
          <w:tcPr>
            <w:tcW w:w="323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171F88" w:rsidRPr="00F9181C" w:rsidRDefault="00171F88" w:rsidP="002F613D">
            <w:pPr>
              <w:spacing w:after="0"/>
              <w:jc w:val="left"/>
              <w:rPr>
                <w:color w:val="FF0000"/>
              </w:rPr>
            </w:pPr>
            <w:r w:rsidRPr="00F9181C">
              <w:rPr>
                <w:color w:val="FF0000"/>
              </w:rPr>
              <w:t>Bilan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171F88" w:rsidRDefault="00171F88" w:rsidP="002F613D">
            <w:pPr>
              <w:spacing w:after="0"/>
              <w:jc w:val="center"/>
              <w:rPr>
                <w:color w:val="FF0000"/>
                <w:szCs w:val="22"/>
              </w:rPr>
            </w:pPr>
            <w:r w:rsidRPr="00171F88">
              <w:rPr>
                <w:color w:val="FF0000"/>
              </w:rPr>
              <w:t>x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171F88" w:rsidRDefault="00171F88" w:rsidP="002F613D">
            <w:pPr>
              <w:spacing w:after="0"/>
              <w:jc w:val="center"/>
              <w:rPr>
                <w:color w:val="FF0000"/>
                <w:szCs w:val="22"/>
              </w:rPr>
            </w:pPr>
            <w:r w:rsidRPr="00171F88">
              <w:rPr>
                <w:color w:val="FF0000"/>
              </w:rPr>
              <w:t>x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171F88" w:rsidRPr="0005280D" w:rsidTr="00171F88">
        <w:trPr>
          <w:trHeight w:val="312"/>
          <w:tblHeader/>
        </w:trPr>
        <w:tc>
          <w:tcPr>
            <w:tcW w:w="5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F88" w:rsidRPr="00AF5643" w:rsidRDefault="00171F88" w:rsidP="002F613D">
            <w:pPr>
              <w:spacing w:after="0"/>
              <w:jc w:val="left"/>
              <w:rPr>
                <w:color w:val="E36C0A" w:themeColor="accent6" w:themeShade="BF"/>
              </w:rPr>
            </w:pPr>
            <w:r>
              <w:rPr>
                <w:color w:val="5F497A" w:themeColor="accent4" w:themeShade="BF"/>
              </w:rPr>
              <w:t>OGD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F88" w:rsidRPr="00AF5643" w:rsidRDefault="00171F88" w:rsidP="002F613D">
            <w:pPr>
              <w:spacing w:after="0"/>
              <w:jc w:val="left"/>
              <w:rPr>
                <w:color w:val="E36C0A" w:themeColor="accent6" w:themeShade="BF"/>
              </w:rPr>
            </w:pPr>
            <w:r>
              <w:rPr>
                <w:color w:val="5F497A" w:themeColor="accent4" w:themeShade="BF"/>
              </w:rPr>
              <w:t>Non (bilan)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171F88" w:rsidRPr="0005280D" w:rsidTr="00210B8F">
        <w:trPr>
          <w:trHeight w:val="312"/>
          <w:tblHeader/>
        </w:trPr>
        <w:tc>
          <w:tcPr>
            <w:tcW w:w="5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1F88" w:rsidRPr="00386001" w:rsidRDefault="00171F88" w:rsidP="002F613D">
            <w:pPr>
              <w:spacing w:after="0"/>
              <w:jc w:val="left"/>
              <w:rPr>
                <w:color w:val="0066FF"/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C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71F88" w:rsidRPr="00386001" w:rsidRDefault="00171F88" w:rsidP="002F613D">
            <w:pPr>
              <w:spacing w:after="0"/>
              <w:jc w:val="left"/>
              <w:rPr>
                <w:color w:val="0066FF"/>
              </w:rPr>
            </w:pPr>
            <w:r w:rsidRPr="00386001">
              <w:rPr>
                <w:color w:val="0066FF"/>
              </w:rPr>
              <w:t>L</w:t>
            </w:r>
            <w:r>
              <w:rPr>
                <w:color w:val="0066FF"/>
              </w:rPr>
              <w:t>a soustraction (2</w:t>
            </w:r>
            <w:r w:rsidRPr="00386001">
              <w:rPr>
                <w:color w:val="0066FF"/>
              </w:rPr>
              <w:t>)</w:t>
            </w:r>
            <w:r>
              <w:rPr>
                <w:color w:val="0066FF"/>
              </w:rPr>
              <w:t xml:space="preserve"> – technique, sans retenue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F9181C" w:rsidRDefault="00171F88" w:rsidP="002F613D">
            <w:pPr>
              <w:spacing w:after="0"/>
              <w:jc w:val="center"/>
              <w:rPr>
                <w:color w:val="984806" w:themeColor="accent6" w:themeShade="80"/>
              </w:rPr>
            </w:pPr>
            <w:r w:rsidRPr="00031A35">
              <w:rPr>
                <w:color w:val="0066FF"/>
              </w:rPr>
              <w:t>x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88" w:rsidRPr="00F9181C" w:rsidRDefault="00171F88" w:rsidP="002F613D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171F88" w:rsidRPr="0005280D" w:rsidTr="00171F88">
        <w:trPr>
          <w:trHeight w:val="312"/>
          <w:tblHeader/>
        </w:trPr>
        <w:tc>
          <w:tcPr>
            <w:tcW w:w="5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F88" w:rsidRPr="00204478" w:rsidRDefault="00171F88" w:rsidP="00351D2E">
            <w:pPr>
              <w:spacing w:after="0"/>
              <w:jc w:val="left"/>
              <w:rPr>
                <w:color w:val="0070C0"/>
              </w:rPr>
            </w:pPr>
            <w:r>
              <w:rPr>
                <w:color w:val="984806" w:themeColor="accent6" w:themeShade="80"/>
              </w:rPr>
              <w:t>CM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71F88" w:rsidRPr="00204478" w:rsidRDefault="004F17F0" w:rsidP="00351D2E">
            <w:pPr>
              <w:spacing w:after="0"/>
              <w:jc w:val="left"/>
              <w:rPr>
                <w:color w:val="0070C0"/>
              </w:rPr>
            </w:pPr>
            <w:r>
              <w:rPr>
                <w:color w:val="984806" w:themeColor="accent6" w:themeShade="80"/>
              </w:rPr>
              <w:t>Ajouter un nombre à 1 chiffre à un nombre à 2 chiffres (avec retenue)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F9181C" w:rsidRDefault="00171F88" w:rsidP="002F613D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88" w:rsidRPr="00F9181C" w:rsidRDefault="00171F88" w:rsidP="002F613D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171F88" w:rsidRPr="0005280D" w:rsidRDefault="00171F88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RPr="0005280D" w:rsidTr="00171F88">
        <w:trPr>
          <w:trHeight w:val="312"/>
          <w:tblHeader/>
        </w:trPr>
        <w:tc>
          <w:tcPr>
            <w:tcW w:w="59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EB3113" w:rsidRDefault="00EB3113" w:rsidP="00351D2E">
            <w:pPr>
              <w:spacing w:after="0"/>
              <w:jc w:val="left"/>
            </w:pPr>
            <w:r>
              <w:rPr>
                <w:color w:val="4F6228" w:themeColor="accent3" w:themeShade="80"/>
              </w:rPr>
              <w:t>G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EB3113" w:rsidRPr="00AF5643" w:rsidRDefault="00EB3113" w:rsidP="002F613D">
            <w:pPr>
              <w:spacing w:after="0"/>
              <w:jc w:val="left"/>
              <w:rPr>
                <w:color w:val="FF0000"/>
              </w:rPr>
            </w:pPr>
            <w:r>
              <w:rPr>
                <w:color w:val="4F6228" w:themeColor="accent3" w:themeShade="80"/>
              </w:rPr>
              <w:t>Les polygones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  <w:r w:rsidRPr="0005280D">
              <w:rPr>
                <w:color w:val="4F6228" w:themeColor="accent3" w:themeShade="80"/>
                <w:szCs w:val="22"/>
              </w:rPr>
              <w:t>x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RPr="0005280D" w:rsidTr="00171F88">
        <w:trPr>
          <w:trHeight w:val="312"/>
          <w:tblHeader/>
        </w:trPr>
        <w:tc>
          <w:tcPr>
            <w:tcW w:w="59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B3113" w:rsidRPr="00386001" w:rsidRDefault="00EB3113" w:rsidP="002F613D">
            <w:pPr>
              <w:spacing w:after="0"/>
              <w:jc w:val="left"/>
              <w:rPr>
                <w:color w:val="0066FF"/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C</w:t>
            </w:r>
          </w:p>
        </w:tc>
        <w:tc>
          <w:tcPr>
            <w:tcW w:w="323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B3113" w:rsidRPr="00386001" w:rsidRDefault="00EB3113" w:rsidP="002F613D">
            <w:pPr>
              <w:spacing w:after="0"/>
              <w:jc w:val="left"/>
              <w:rPr>
                <w:color w:val="0066FF"/>
              </w:rPr>
            </w:pPr>
            <w:r>
              <w:rPr>
                <w:color w:val="0066FF"/>
              </w:rPr>
              <w:t>La multiplication (1) – situations multiplicatives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  <w:r w:rsidRPr="00031A35">
              <w:rPr>
                <w:color w:val="0066FF"/>
              </w:rPr>
              <w:t>x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  <w:r w:rsidRPr="00031A35">
              <w:rPr>
                <w:color w:val="0066FF"/>
              </w:rPr>
              <w:t>x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  <w:r w:rsidRPr="00031A35">
              <w:rPr>
                <w:color w:val="0066FF"/>
              </w:rPr>
              <w:t>x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351D2E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351D2E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</w:tr>
      <w:tr w:rsidR="00EB3113" w:rsidRPr="0005280D" w:rsidTr="00171F88">
        <w:trPr>
          <w:trHeight w:val="312"/>
          <w:tblHeader/>
        </w:trPr>
        <w:tc>
          <w:tcPr>
            <w:tcW w:w="5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AF5643" w:rsidRDefault="00EB3113" w:rsidP="00351D2E">
            <w:pPr>
              <w:spacing w:after="0"/>
              <w:jc w:val="left"/>
              <w:rPr>
                <w:color w:val="E36C0A" w:themeColor="accent6" w:themeShade="BF"/>
              </w:rPr>
            </w:pPr>
            <w:r>
              <w:rPr>
                <w:color w:val="5F497A" w:themeColor="accent4" w:themeShade="BF"/>
              </w:rPr>
              <w:t>OGD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AF5643" w:rsidRDefault="00EB3113" w:rsidP="00351D2E">
            <w:pPr>
              <w:spacing w:after="0"/>
              <w:jc w:val="left"/>
              <w:rPr>
                <w:color w:val="E36C0A" w:themeColor="accent6" w:themeShade="BF"/>
              </w:rPr>
            </w:pPr>
            <w:r w:rsidRPr="00317ABB">
              <w:rPr>
                <w:color w:val="5F497A" w:themeColor="accent4" w:themeShade="BF"/>
              </w:rPr>
              <w:t>Présenter la solution d’un problème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  <w:r w:rsidRPr="006F35D0">
              <w:rPr>
                <w:color w:val="5F497A" w:themeColor="accent4" w:themeShade="BF"/>
                <w:szCs w:val="22"/>
              </w:rPr>
              <w:t>x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RPr="0005280D" w:rsidTr="00171F88">
        <w:trPr>
          <w:trHeight w:val="312"/>
          <w:tblHeader/>
        </w:trPr>
        <w:tc>
          <w:tcPr>
            <w:tcW w:w="5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4F17F0" w:rsidRDefault="00EB3113" w:rsidP="00351D2E">
            <w:pPr>
              <w:spacing w:after="0"/>
              <w:jc w:val="left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CM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4F17F0" w:rsidRDefault="00EB3113" w:rsidP="00351D2E">
            <w:pPr>
              <w:spacing w:after="0"/>
              <w:jc w:val="left"/>
              <w:rPr>
                <w:color w:val="984806" w:themeColor="accent6" w:themeShade="80"/>
              </w:rPr>
            </w:pPr>
            <w:r w:rsidRPr="004F17F0">
              <w:rPr>
                <w:color w:val="984806" w:themeColor="accent6" w:themeShade="80"/>
              </w:rPr>
              <w:t>Ajouter 10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</w:tr>
      <w:tr w:rsidR="00EB3113" w:rsidRPr="0005280D" w:rsidTr="00171F88">
        <w:trPr>
          <w:trHeight w:val="312"/>
          <w:tblHeader/>
        </w:trPr>
        <w:tc>
          <w:tcPr>
            <w:tcW w:w="59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EB3113" w:rsidRDefault="00EB3113" w:rsidP="00351D2E">
            <w:pPr>
              <w:spacing w:after="0"/>
              <w:jc w:val="left"/>
            </w:pPr>
            <w:r>
              <w:rPr>
                <w:color w:val="4F6228" w:themeColor="accent3" w:themeShade="80"/>
              </w:rPr>
              <w:t>G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EB3113" w:rsidRPr="00AF5643" w:rsidRDefault="00EB3113" w:rsidP="002F613D">
            <w:pPr>
              <w:spacing w:after="0"/>
              <w:jc w:val="left"/>
              <w:rPr>
                <w:color w:val="FF0000"/>
              </w:rPr>
            </w:pPr>
            <w:r>
              <w:rPr>
                <w:color w:val="4F6228" w:themeColor="accent3" w:themeShade="80"/>
              </w:rPr>
              <w:t>Les polygones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  <w:r w:rsidRPr="0005280D">
              <w:rPr>
                <w:color w:val="4F6228" w:themeColor="accent3" w:themeShade="80"/>
                <w:szCs w:val="22"/>
              </w:rPr>
              <w:t>x</w:t>
            </w: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351D2E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RPr="0005280D" w:rsidTr="002F613D">
        <w:trPr>
          <w:trHeight w:val="312"/>
          <w:tblHeader/>
        </w:trPr>
        <w:tc>
          <w:tcPr>
            <w:tcW w:w="59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B3113" w:rsidRPr="00386001" w:rsidRDefault="00EB3113" w:rsidP="002F613D">
            <w:pPr>
              <w:spacing w:after="0"/>
              <w:jc w:val="left"/>
              <w:rPr>
                <w:color w:val="0066FF"/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C</w:t>
            </w:r>
          </w:p>
        </w:tc>
        <w:tc>
          <w:tcPr>
            <w:tcW w:w="323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B3113" w:rsidRPr="00386001" w:rsidRDefault="00EB3113" w:rsidP="002F613D">
            <w:pPr>
              <w:spacing w:after="0"/>
              <w:jc w:val="left"/>
              <w:rPr>
                <w:color w:val="0066FF"/>
              </w:rPr>
            </w:pPr>
            <w:r>
              <w:rPr>
                <w:color w:val="0066FF"/>
              </w:rPr>
              <w:t>La multiplication (1) – situations multiplicatives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  <w:r w:rsidRPr="00031A35">
              <w:rPr>
                <w:color w:val="0066FF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  <w:r w:rsidRPr="00031A35">
              <w:rPr>
                <w:color w:val="0066FF"/>
              </w:rPr>
              <w:t>x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  <w:r w:rsidRPr="00031A35">
              <w:rPr>
                <w:color w:val="0066FF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</w:tr>
      <w:tr w:rsidR="00EB3113" w:rsidRPr="0005280D" w:rsidTr="002F613D">
        <w:trPr>
          <w:trHeight w:val="312"/>
          <w:tblHeader/>
        </w:trPr>
        <w:tc>
          <w:tcPr>
            <w:tcW w:w="5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AF5643" w:rsidRDefault="00EB3113" w:rsidP="002F613D">
            <w:pPr>
              <w:spacing w:after="0"/>
              <w:jc w:val="left"/>
              <w:rPr>
                <w:color w:val="E36C0A" w:themeColor="accent6" w:themeShade="BF"/>
              </w:rPr>
            </w:pPr>
            <w:r>
              <w:rPr>
                <w:color w:val="5F497A" w:themeColor="accent4" w:themeShade="BF"/>
              </w:rPr>
              <w:t>OGD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AF5643" w:rsidRDefault="00EB3113" w:rsidP="002F613D">
            <w:pPr>
              <w:spacing w:after="0"/>
              <w:jc w:val="left"/>
              <w:rPr>
                <w:color w:val="E36C0A" w:themeColor="accent6" w:themeShade="BF"/>
              </w:rPr>
            </w:pPr>
            <w:r w:rsidRPr="00317ABB">
              <w:rPr>
                <w:color w:val="5F497A" w:themeColor="accent4" w:themeShade="BF"/>
              </w:rPr>
              <w:t>Présenter la solution d’un problème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  <w:r w:rsidRPr="006F35D0">
              <w:rPr>
                <w:color w:val="5F497A" w:themeColor="accent4" w:themeShade="BF"/>
                <w:szCs w:val="22"/>
              </w:rPr>
              <w:t>x</w:t>
            </w: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RPr="0005280D" w:rsidTr="002F613D">
        <w:trPr>
          <w:trHeight w:val="312"/>
          <w:tblHeader/>
        </w:trPr>
        <w:tc>
          <w:tcPr>
            <w:tcW w:w="5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4F17F0" w:rsidRDefault="00EB3113" w:rsidP="002F613D">
            <w:pPr>
              <w:spacing w:after="0"/>
              <w:jc w:val="left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CM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4F17F0" w:rsidRDefault="00EB3113" w:rsidP="002F613D">
            <w:pPr>
              <w:spacing w:after="0"/>
              <w:jc w:val="left"/>
              <w:rPr>
                <w:color w:val="984806" w:themeColor="accent6" w:themeShade="80"/>
              </w:rPr>
            </w:pPr>
            <w:r w:rsidRPr="004F17F0">
              <w:rPr>
                <w:color w:val="984806" w:themeColor="accent6" w:themeShade="80"/>
              </w:rPr>
              <w:t>Révision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</w:tr>
      <w:tr w:rsidR="00EB3113" w:rsidRPr="0005280D" w:rsidTr="002F613D">
        <w:trPr>
          <w:trHeight w:val="312"/>
          <w:tblHeader/>
        </w:trPr>
        <w:tc>
          <w:tcPr>
            <w:tcW w:w="59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EB3113" w:rsidRDefault="00EB3113" w:rsidP="002F613D">
            <w:pPr>
              <w:spacing w:after="0"/>
              <w:jc w:val="left"/>
            </w:pPr>
            <w:r>
              <w:rPr>
                <w:color w:val="4F6228" w:themeColor="accent3" w:themeShade="80"/>
              </w:rPr>
              <w:t>G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EB3113" w:rsidRPr="00AF5643" w:rsidRDefault="00EB3113" w:rsidP="002F613D">
            <w:pPr>
              <w:spacing w:after="0"/>
              <w:jc w:val="left"/>
              <w:rPr>
                <w:color w:val="FF0000"/>
              </w:rPr>
            </w:pPr>
            <w:r>
              <w:rPr>
                <w:color w:val="4F6228" w:themeColor="accent3" w:themeShade="80"/>
              </w:rPr>
              <w:t>Révision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  <w:r w:rsidRPr="0005280D">
              <w:rPr>
                <w:color w:val="4F6228" w:themeColor="accent3" w:themeShade="80"/>
                <w:szCs w:val="22"/>
              </w:rPr>
              <w:t>x</w:t>
            </w:r>
          </w:p>
        </w:tc>
      </w:tr>
    </w:tbl>
    <w:p w:rsidR="0008333C" w:rsidRDefault="0008333C">
      <w:pPr>
        <w:spacing w:after="0"/>
        <w:jc w:val="left"/>
        <w:rPr>
          <w:rFonts w:ascii="Calibri" w:hAnsi="Calibri" w:cs="Arial"/>
          <w:b/>
          <w:bCs/>
          <w:smallCaps/>
          <w:color w:val="0070C0"/>
          <w:kern w:val="32"/>
          <w:sz w:val="28"/>
          <w:szCs w:val="32"/>
        </w:rPr>
      </w:pPr>
      <w:r>
        <w:br w:type="page"/>
      </w:r>
    </w:p>
    <w:p w:rsidR="00B670BE" w:rsidRPr="00046CD5" w:rsidRDefault="00B670BE" w:rsidP="0008333C">
      <w:pPr>
        <w:pStyle w:val="Titre1"/>
        <w:spacing w:after="0"/>
        <w:rPr>
          <w:sz w:val="36"/>
          <w:szCs w:val="36"/>
        </w:rPr>
      </w:pPr>
      <w:r w:rsidRPr="00046CD5">
        <w:rPr>
          <w:sz w:val="36"/>
          <w:szCs w:val="36"/>
        </w:rPr>
        <w:t>Période 3</w:t>
      </w:r>
    </w:p>
    <w:p w:rsidR="0008333C" w:rsidRPr="0008333C" w:rsidRDefault="0008333C" w:rsidP="0008333C">
      <w:pPr>
        <w:spacing w:after="0"/>
      </w:pPr>
    </w:p>
    <w:tbl>
      <w:tblPr>
        <w:tblStyle w:val="Grilledutableau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3221"/>
        <w:gridCol w:w="325"/>
        <w:gridCol w:w="325"/>
        <w:gridCol w:w="325"/>
        <w:gridCol w:w="325"/>
        <w:gridCol w:w="325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8"/>
      </w:tblGrid>
      <w:tr w:rsidR="00315EB4" w:rsidTr="005376F5">
        <w:trPr>
          <w:trHeight w:val="312"/>
          <w:tblHeader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BDE3FF"/>
            <w:vAlign w:val="center"/>
          </w:tcPr>
          <w:p w:rsidR="00315EB4" w:rsidRDefault="00315EB4" w:rsidP="002F613D">
            <w:pPr>
              <w:pStyle w:val="Tableau"/>
            </w:pP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BDE3FF"/>
            <w:vAlign w:val="center"/>
          </w:tcPr>
          <w:p w:rsidR="00315EB4" w:rsidRDefault="00315EB4" w:rsidP="002F613D">
            <w:pPr>
              <w:pStyle w:val="Tableau"/>
              <w:jc w:val="center"/>
            </w:pPr>
            <w:r>
              <w:t>Activités</w:t>
            </w:r>
          </w:p>
        </w:tc>
        <w:tc>
          <w:tcPr>
            <w:tcW w:w="1625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315EB4" w:rsidRDefault="00315EB4" w:rsidP="002F613D">
            <w:pPr>
              <w:spacing w:after="0"/>
              <w:jc w:val="center"/>
            </w:pPr>
            <w:r>
              <w:t>S1</w:t>
            </w:r>
            <w:r>
              <w:t xml:space="preserve"> (15</w:t>
            </w:r>
            <w:r>
              <w:t>)</w:t>
            </w:r>
          </w:p>
        </w:tc>
        <w:tc>
          <w:tcPr>
            <w:tcW w:w="1629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315EB4" w:rsidRDefault="00315EB4" w:rsidP="00315EB4">
            <w:pPr>
              <w:spacing w:after="0"/>
              <w:jc w:val="center"/>
            </w:pPr>
            <w:r>
              <w:t>S2 (</w:t>
            </w:r>
            <w:r>
              <w:t>16</w:t>
            </w:r>
            <w:r>
              <w:t>)</w:t>
            </w:r>
          </w:p>
        </w:tc>
        <w:tc>
          <w:tcPr>
            <w:tcW w:w="1630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315EB4" w:rsidRDefault="00315EB4" w:rsidP="002F613D">
            <w:pPr>
              <w:spacing w:after="0"/>
              <w:jc w:val="center"/>
            </w:pPr>
            <w:r>
              <w:t>S3</w:t>
            </w:r>
            <w:r>
              <w:t xml:space="preserve"> (17</w:t>
            </w:r>
            <w:r>
              <w:t>)</w:t>
            </w:r>
          </w:p>
        </w:tc>
        <w:tc>
          <w:tcPr>
            <w:tcW w:w="1630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315EB4" w:rsidRDefault="00315EB4" w:rsidP="00315EB4">
            <w:pPr>
              <w:spacing w:after="0"/>
              <w:jc w:val="center"/>
            </w:pPr>
            <w:r>
              <w:t>S4 (1</w:t>
            </w:r>
            <w:r>
              <w:t>8</w:t>
            </w:r>
            <w:r>
              <w:t>)</w:t>
            </w:r>
          </w:p>
        </w:tc>
        <w:tc>
          <w:tcPr>
            <w:tcW w:w="1630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315EB4" w:rsidRDefault="00315EB4" w:rsidP="00315EB4">
            <w:pPr>
              <w:spacing w:after="0"/>
              <w:jc w:val="center"/>
            </w:pPr>
            <w:r>
              <w:t>S5 (1</w:t>
            </w:r>
            <w:r>
              <w:t>9</w:t>
            </w:r>
            <w:r>
              <w:t>)</w:t>
            </w:r>
          </w:p>
        </w:tc>
        <w:tc>
          <w:tcPr>
            <w:tcW w:w="1630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315EB4" w:rsidRDefault="00315EB4" w:rsidP="00315EB4">
            <w:pPr>
              <w:spacing w:after="0"/>
              <w:jc w:val="center"/>
            </w:pPr>
            <w:r>
              <w:t>S6</w:t>
            </w:r>
            <w:r>
              <w:t xml:space="preserve"> (20</w:t>
            </w:r>
            <w:r>
              <w:t>)</w:t>
            </w:r>
          </w:p>
        </w:tc>
        <w:tc>
          <w:tcPr>
            <w:tcW w:w="1632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315EB4" w:rsidRDefault="00315EB4" w:rsidP="00315EB4">
            <w:pPr>
              <w:spacing w:after="0"/>
              <w:jc w:val="center"/>
            </w:pPr>
            <w:r>
              <w:t>S7 (</w:t>
            </w:r>
            <w:r>
              <w:t>21</w:t>
            </w:r>
            <w:r>
              <w:t>)</w:t>
            </w:r>
          </w:p>
        </w:tc>
      </w:tr>
      <w:tr w:rsidR="008971A4" w:rsidTr="005376F5">
        <w:trPr>
          <w:trHeight w:val="312"/>
          <w:tblHeader/>
        </w:trPr>
        <w:tc>
          <w:tcPr>
            <w:tcW w:w="624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8971A4" w:rsidRPr="00386001" w:rsidRDefault="008971A4" w:rsidP="002F613D">
            <w:pPr>
              <w:spacing w:after="0"/>
              <w:jc w:val="left"/>
              <w:rPr>
                <w:color w:val="0066FF"/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C</w:t>
            </w: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8971A4" w:rsidRPr="00386001" w:rsidRDefault="008971A4" w:rsidP="002F613D">
            <w:pPr>
              <w:spacing w:after="0"/>
              <w:jc w:val="left"/>
              <w:rPr>
                <w:color w:val="0066FF"/>
              </w:rPr>
            </w:pPr>
            <w:r w:rsidRPr="00386001">
              <w:rPr>
                <w:color w:val="0066FF"/>
              </w:rPr>
              <w:t>L</w:t>
            </w:r>
            <w:r>
              <w:rPr>
                <w:color w:val="0066FF"/>
              </w:rPr>
              <w:t>a soustraction (3</w:t>
            </w:r>
            <w:r w:rsidRPr="00386001">
              <w:rPr>
                <w:color w:val="0066FF"/>
              </w:rPr>
              <w:t>)</w:t>
            </w:r>
            <w:r>
              <w:rPr>
                <w:color w:val="0066FF"/>
              </w:rPr>
              <w:t xml:space="preserve"> – technique, avec retenue</w:t>
            </w: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71A4" w:rsidRPr="0005280D" w:rsidRDefault="008971A4" w:rsidP="002F613D">
            <w:pPr>
              <w:spacing w:after="0"/>
              <w:jc w:val="center"/>
              <w:rPr>
                <w:color w:val="0070C0"/>
                <w:szCs w:val="22"/>
              </w:rPr>
            </w:pPr>
            <w:r w:rsidRPr="00031A35">
              <w:rPr>
                <w:color w:val="0066FF"/>
              </w:rPr>
              <w:t>x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8971A4" w:rsidRPr="0005280D" w:rsidRDefault="008971A4" w:rsidP="002F613D">
            <w:pPr>
              <w:spacing w:after="0"/>
              <w:jc w:val="center"/>
              <w:rPr>
                <w:color w:val="0070C0"/>
                <w:szCs w:val="22"/>
              </w:rPr>
            </w:pPr>
            <w:r w:rsidRPr="00031A35">
              <w:rPr>
                <w:color w:val="0066FF"/>
              </w:rPr>
              <w:t>x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8971A4" w:rsidRPr="0005280D" w:rsidRDefault="008971A4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8971A4" w:rsidRPr="00F9181C" w:rsidRDefault="008971A4" w:rsidP="002F613D">
            <w:pPr>
              <w:spacing w:after="0"/>
              <w:jc w:val="center"/>
              <w:rPr>
                <w:color w:val="984806" w:themeColor="accent6" w:themeShade="80"/>
              </w:rPr>
            </w:pPr>
            <w:r w:rsidRPr="00031A35">
              <w:rPr>
                <w:color w:val="0066FF"/>
              </w:rPr>
              <w:t>x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1A4" w:rsidRPr="0005280D" w:rsidRDefault="008971A4" w:rsidP="002F613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8971A4" w:rsidRPr="00F9181C" w:rsidRDefault="008971A4" w:rsidP="002F613D">
            <w:pPr>
              <w:spacing w:after="0"/>
              <w:jc w:val="center"/>
              <w:rPr>
                <w:color w:val="FF660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8971A4" w:rsidRPr="00F9181C" w:rsidRDefault="008971A4" w:rsidP="002F613D">
            <w:pPr>
              <w:spacing w:after="0"/>
              <w:jc w:val="center"/>
              <w:rPr>
                <w:color w:val="FF660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8971A4" w:rsidRPr="00F9181C" w:rsidRDefault="008971A4" w:rsidP="002F613D">
            <w:pPr>
              <w:spacing w:after="0"/>
              <w:jc w:val="center"/>
              <w:rPr>
                <w:color w:val="FF660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8971A4" w:rsidRPr="00F9181C" w:rsidRDefault="008971A4" w:rsidP="002F613D">
            <w:pPr>
              <w:spacing w:after="0"/>
              <w:jc w:val="center"/>
              <w:rPr>
                <w:color w:val="FF660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1A4" w:rsidRPr="00F9181C" w:rsidRDefault="008971A4" w:rsidP="002F613D">
            <w:pPr>
              <w:spacing w:after="0"/>
              <w:jc w:val="center"/>
              <w:rPr>
                <w:color w:val="FF66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8971A4" w:rsidRPr="0005280D" w:rsidRDefault="008971A4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8971A4" w:rsidRPr="0005280D" w:rsidRDefault="008971A4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8971A4" w:rsidRPr="0005280D" w:rsidRDefault="008971A4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8971A4" w:rsidRPr="0005280D" w:rsidRDefault="008971A4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1A4" w:rsidRPr="0005280D" w:rsidRDefault="008971A4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8971A4" w:rsidRPr="0005280D" w:rsidRDefault="008971A4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8971A4" w:rsidRPr="0005280D" w:rsidRDefault="008971A4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8971A4" w:rsidRPr="0005280D" w:rsidRDefault="008971A4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8971A4" w:rsidRPr="0005280D" w:rsidRDefault="008971A4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1A4" w:rsidRPr="0005280D" w:rsidRDefault="008971A4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8971A4" w:rsidRPr="0005280D" w:rsidRDefault="008971A4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8971A4" w:rsidRPr="0005280D" w:rsidRDefault="008971A4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8971A4" w:rsidRPr="0005280D" w:rsidRDefault="008971A4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8971A4" w:rsidRPr="0005280D" w:rsidRDefault="008971A4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1A4" w:rsidRPr="0005280D" w:rsidRDefault="008971A4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8971A4" w:rsidRPr="0005280D" w:rsidRDefault="008971A4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8971A4" w:rsidRPr="0005280D" w:rsidRDefault="008971A4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8971A4" w:rsidRPr="0005280D" w:rsidRDefault="008971A4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8971A4" w:rsidRPr="0005280D" w:rsidRDefault="008971A4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1A4" w:rsidRPr="0005280D" w:rsidRDefault="008971A4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8971A4" w:rsidRPr="0005280D" w:rsidRDefault="008971A4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8971A4" w:rsidRPr="0005280D" w:rsidRDefault="008971A4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8971A4" w:rsidRPr="0005280D" w:rsidRDefault="008971A4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8971A4" w:rsidRPr="0005280D" w:rsidRDefault="008971A4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8971A4" w:rsidRPr="0005280D" w:rsidRDefault="008971A4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69099E" w:rsidRPr="00204478" w:rsidTr="005376F5">
        <w:trPr>
          <w:trHeight w:val="312"/>
          <w:tblHeader/>
        </w:trPr>
        <w:tc>
          <w:tcPr>
            <w:tcW w:w="6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69099E" w:rsidRDefault="0069099E" w:rsidP="002F613D">
            <w:pPr>
              <w:spacing w:after="0"/>
              <w:jc w:val="left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OGD</w:t>
            </w:r>
          </w:p>
        </w:tc>
        <w:tc>
          <w:tcPr>
            <w:tcW w:w="32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69099E" w:rsidRPr="005376F5" w:rsidRDefault="005376F5" w:rsidP="002F613D">
            <w:pPr>
              <w:spacing w:after="0"/>
              <w:jc w:val="left"/>
              <w:rPr>
                <w:color w:val="5F497A" w:themeColor="accent4" w:themeShade="BF"/>
              </w:rPr>
            </w:pPr>
            <w:r w:rsidRPr="005376F5">
              <w:rPr>
                <w:color w:val="5F497A" w:themeColor="accent4" w:themeShade="BF"/>
              </w:rPr>
              <w:t>Trier l’information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szCs w:val="22"/>
              </w:rPr>
            </w:pPr>
            <w:r w:rsidRPr="006F35D0">
              <w:rPr>
                <w:color w:val="5F497A" w:themeColor="accent4" w:themeShade="BF"/>
                <w:szCs w:val="22"/>
              </w:rPr>
              <w:t>x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69099E" w:rsidTr="005376F5">
        <w:trPr>
          <w:trHeight w:val="312"/>
          <w:tblHeader/>
        </w:trPr>
        <w:tc>
          <w:tcPr>
            <w:tcW w:w="624" w:type="dxa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:rsidR="0069099E" w:rsidRPr="006F35D0" w:rsidRDefault="0069099E" w:rsidP="002F613D">
            <w:pPr>
              <w:spacing w:after="0"/>
              <w:jc w:val="left"/>
              <w:rPr>
                <w:color w:val="984806" w:themeColor="accent6" w:themeShade="80"/>
              </w:rPr>
            </w:pPr>
            <w:r w:rsidRPr="006F35D0">
              <w:rPr>
                <w:color w:val="984806" w:themeColor="accent6" w:themeShade="80"/>
              </w:rPr>
              <w:t>C</w:t>
            </w:r>
            <w:r>
              <w:rPr>
                <w:color w:val="984806" w:themeColor="accent6" w:themeShade="80"/>
              </w:rPr>
              <w:t>M</w:t>
            </w:r>
          </w:p>
        </w:tc>
        <w:tc>
          <w:tcPr>
            <w:tcW w:w="3221" w:type="dxa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:rsidR="0069099E" w:rsidRDefault="00C672BE" w:rsidP="002F613D">
            <w:pPr>
              <w:spacing w:after="0"/>
              <w:jc w:val="left"/>
            </w:pPr>
            <w:r>
              <w:rPr>
                <w:color w:val="984806" w:themeColor="accent6" w:themeShade="80"/>
              </w:rPr>
              <w:t>Ajouter un multiple de 10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F9181C" w:rsidRDefault="0069099E" w:rsidP="002F613D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099E" w:rsidRPr="00F9181C" w:rsidRDefault="0069099E" w:rsidP="002F613D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F9181C" w:rsidRDefault="0069099E" w:rsidP="002F613D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099E" w:rsidRPr="00F9181C" w:rsidRDefault="0069099E" w:rsidP="002F613D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9099E" w:rsidRPr="0005280D" w:rsidRDefault="0069099E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Tr="005376F5">
        <w:trPr>
          <w:trHeight w:val="312"/>
          <w:tblHeader/>
        </w:trPr>
        <w:tc>
          <w:tcPr>
            <w:tcW w:w="624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EB3113" w:rsidRPr="0005280D" w:rsidRDefault="00EB3113" w:rsidP="002F613D">
            <w:pPr>
              <w:spacing w:after="0"/>
              <w:jc w:val="left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GM</w:t>
            </w:r>
          </w:p>
        </w:tc>
        <w:tc>
          <w:tcPr>
            <w:tcW w:w="322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EB3113" w:rsidRPr="00AF5643" w:rsidRDefault="00EB3113" w:rsidP="002F613D">
            <w:pPr>
              <w:spacing w:after="0"/>
              <w:jc w:val="left"/>
              <w:rPr>
                <w:color w:val="FF0000"/>
              </w:rPr>
            </w:pPr>
            <w:r>
              <w:rPr>
                <w:color w:val="4F6228" w:themeColor="accent3" w:themeShade="80"/>
              </w:rPr>
              <w:t>La mesure des longueurs : comparer et mesurer des longueurs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  <w:r w:rsidRPr="0005280D">
              <w:rPr>
                <w:color w:val="4F6228" w:themeColor="accent3" w:themeShade="80"/>
                <w:szCs w:val="22"/>
              </w:rPr>
              <w:t>x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</w:tr>
      <w:tr w:rsidR="00EB3113" w:rsidRPr="00204478" w:rsidTr="005376F5">
        <w:trPr>
          <w:trHeight w:val="312"/>
          <w:tblHeader/>
        </w:trPr>
        <w:tc>
          <w:tcPr>
            <w:tcW w:w="62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B3113" w:rsidRPr="00386001" w:rsidRDefault="00EB3113" w:rsidP="002F613D">
            <w:pPr>
              <w:spacing w:after="0"/>
              <w:jc w:val="left"/>
              <w:rPr>
                <w:color w:val="0066FF"/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C</w:t>
            </w:r>
          </w:p>
        </w:tc>
        <w:tc>
          <w:tcPr>
            <w:tcW w:w="322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B3113" w:rsidRPr="00386001" w:rsidRDefault="00EB3113" w:rsidP="002F613D">
            <w:pPr>
              <w:spacing w:after="0"/>
              <w:jc w:val="left"/>
              <w:rPr>
                <w:color w:val="0066FF"/>
              </w:rPr>
            </w:pPr>
            <w:r w:rsidRPr="00386001">
              <w:rPr>
                <w:color w:val="0066FF"/>
              </w:rPr>
              <w:t>L</w:t>
            </w:r>
            <w:r>
              <w:rPr>
                <w:color w:val="0066FF"/>
              </w:rPr>
              <w:t>a soustraction (3</w:t>
            </w:r>
            <w:r w:rsidRPr="00386001">
              <w:rPr>
                <w:color w:val="0066FF"/>
              </w:rPr>
              <w:t>)</w:t>
            </w:r>
            <w:r>
              <w:rPr>
                <w:color w:val="0066FF"/>
              </w:rPr>
              <w:t xml:space="preserve"> – technique, avec retenue</w:t>
            </w: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  <w:r w:rsidRPr="00031A35">
              <w:rPr>
                <w:color w:val="0066FF"/>
              </w:rPr>
              <w:t>x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  <w:r w:rsidRPr="00031A35">
              <w:rPr>
                <w:color w:val="0066FF"/>
              </w:rPr>
              <w:t>x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  <w:r w:rsidRPr="00031A35">
              <w:rPr>
                <w:color w:val="0066FF"/>
              </w:rPr>
              <w:t>x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FF66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FF66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Tr="005376F5">
        <w:trPr>
          <w:trHeight w:val="312"/>
          <w:tblHeader/>
        </w:trPr>
        <w:tc>
          <w:tcPr>
            <w:tcW w:w="6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Default="00EB3113" w:rsidP="002F613D">
            <w:pPr>
              <w:spacing w:after="0"/>
              <w:jc w:val="left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OGD</w:t>
            </w:r>
          </w:p>
        </w:tc>
        <w:tc>
          <w:tcPr>
            <w:tcW w:w="32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5376F5" w:rsidRDefault="00EB3113" w:rsidP="002F613D">
            <w:pPr>
              <w:spacing w:after="0"/>
              <w:jc w:val="left"/>
              <w:rPr>
                <w:color w:val="5F497A" w:themeColor="accent4" w:themeShade="BF"/>
              </w:rPr>
            </w:pPr>
            <w:r w:rsidRPr="005376F5">
              <w:rPr>
                <w:color w:val="5F497A" w:themeColor="accent4" w:themeShade="BF"/>
              </w:rPr>
              <w:t>Trier l’information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  <w:r w:rsidRPr="006F35D0">
              <w:rPr>
                <w:color w:val="5F497A" w:themeColor="accent4" w:themeShade="BF"/>
                <w:szCs w:val="22"/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RPr="00204478" w:rsidTr="005376F5">
        <w:trPr>
          <w:trHeight w:val="312"/>
          <w:tblHeader/>
        </w:trPr>
        <w:tc>
          <w:tcPr>
            <w:tcW w:w="6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1B16DC" w:rsidRDefault="00EB3113" w:rsidP="002F613D">
            <w:pPr>
              <w:spacing w:after="0"/>
              <w:jc w:val="left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CM</w:t>
            </w:r>
          </w:p>
        </w:tc>
        <w:tc>
          <w:tcPr>
            <w:tcW w:w="32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1B16DC" w:rsidRDefault="00EB3113" w:rsidP="002F613D">
            <w:pPr>
              <w:spacing w:after="0"/>
              <w:jc w:val="left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Produire une suite orale en ajoutant 10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Tr="005376F5">
        <w:trPr>
          <w:trHeight w:val="312"/>
          <w:tblHeader/>
        </w:trPr>
        <w:tc>
          <w:tcPr>
            <w:tcW w:w="624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EB3113" w:rsidRPr="0005280D" w:rsidRDefault="00EB3113" w:rsidP="002F613D">
            <w:pPr>
              <w:spacing w:after="0"/>
              <w:jc w:val="left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GM</w:t>
            </w:r>
          </w:p>
        </w:tc>
        <w:tc>
          <w:tcPr>
            <w:tcW w:w="3221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EB3113" w:rsidRPr="00AF5643" w:rsidRDefault="00EB3113" w:rsidP="00EB3113">
            <w:pPr>
              <w:spacing w:after="0"/>
              <w:jc w:val="left"/>
              <w:rPr>
                <w:color w:val="FF0000"/>
              </w:rPr>
            </w:pPr>
            <w:r>
              <w:rPr>
                <w:color w:val="4F6228" w:themeColor="accent3" w:themeShade="80"/>
              </w:rPr>
              <w:t>La mesure des longueurs : unités usuelles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  <w:r w:rsidRPr="0005280D">
              <w:rPr>
                <w:color w:val="4F6228" w:themeColor="accent3" w:themeShade="80"/>
                <w:szCs w:val="22"/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RPr="00AF5643" w:rsidTr="005376F5">
        <w:trPr>
          <w:trHeight w:val="312"/>
          <w:tblHeader/>
        </w:trPr>
        <w:tc>
          <w:tcPr>
            <w:tcW w:w="62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B3113" w:rsidRPr="00F9181C" w:rsidRDefault="00EB3113" w:rsidP="002F613D">
            <w:pPr>
              <w:spacing w:after="0"/>
              <w:jc w:val="left"/>
              <w:rPr>
                <w:color w:val="FF6600"/>
              </w:rPr>
            </w:pPr>
            <w:r w:rsidRPr="00F9181C">
              <w:rPr>
                <w:color w:val="FF6600"/>
              </w:rPr>
              <w:t>N</w:t>
            </w:r>
          </w:p>
        </w:tc>
        <w:tc>
          <w:tcPr>
            <w:tcW w:w="322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B3113" w:rsidRPr="00F9181C" w:rsidRDefault="00EB3113" w:rsidP="008971A4">
            <w:pPr>
              <w:spacing w:after="0"/>
              <w:jc w:val="left"/>
              <w:rPr>
                <w:color w:val="FF6600"/>
              </w:rPr>
            </w:pPr>
            <w:r>
              <w:rPr>
                <w:color w:val="FF6600"/>
              </w:rPr>
              <w:t>Les nombres jusqu’à 9 999 (2) – Comparer, ordonner, encadrer</w:t>
            </w: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FF0000"/>
                <w:szCs w:val="22"/>
              </w:rPr>
            </w:pPr>
            <w:r w:rsidRPr="00F9181C">
              <w:rPr>
                <w:color w:val="FF6600"/>
              </w:rPr>
              <w:t>x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FF0000"/>
                <w:szCs w:val="22"/>
              </w:rPr>
            </w:pPr>
            <w:r w:rsidRPr="00F9181C">
              <w:rPr>
                <w:color w:val="FF6600"/>
              </w:rPr>
              <w:t>x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FF0000"/>
                <w:szCs w:val="22"/>
              </w:rPr>
            </w:pPr>
            <w:r w:rsidRPr="00F9181C">
              <w:rPr>
                <w:color w:val="FF6600"/>
              </w:rPr>
              <w:t>x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RPr="00AF5643" w:rsidTr="005376F5">
        <w:trPr>
          <w:trHeight w:val="312"/>
          <w:tblHeader/>
        </w:trPr>
        <w:tc>
          <w:tcPr>
            <w:tcW w:w="6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317ABB" w:rsidRDefault="00EB3113" w:rsidP="002F613D">
            <w:pPr>
              <w:spacing w:after="0"/>
              <w:jc w:val="left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OGD</w:t>
            </w:r>
          </w:p>
        </w:tc>
        <w:tc>
          <w:tcPr>
            <w:tcW w:w="32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5376F5" w:rsidRDefault="00EB3113" w:rsidP="002F613D">
            <w:pPr>
              <w:spacing w:after="0"/>
              <w:jc w:val="left"/>
              <w:rPr>
                <w:color w:val="5F497A" w:themeColor="accent4" w:themeShade="BF"/>
              </w:rPr>
            </w:pPr>
            <w:r w:rsidRPr="005376F5">
              <w:rPr>
                <w:color w:val="5F497A" w:themeColor="accent4" w:themeShade="BF"/>
              </w:rPr>
              <w:t>Trier l’information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  <w:r w:rsidRPr="006F35D0">
              <w:rPr>
                <w:color w:val="5F497A" w:themeColor="accent4" w:themeShade="BF"/>
                <w:szCs w:val="22"/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RPr="00204478" w:rsidTr="005376F5">
        <w:trPr>
          <w:trHeight w:val="312"/>
          <w:tblHeader/>
        </w:trPr>
        <w:tc>
          <w:tcPr>
            <w:tcW w:w="6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C672BE" w:rsidRDefault="00EB3113" w:rsidP="002F613D">
            <w:pPr>
              <w:spacing w:after="0"/>
              <w:jc w:val="left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CM</w:t>
            </w:r>
          </w:p>
        </w:tc>
        <w:tc>
          <w:tcPr>
            <w:tcW w:w="32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C672BE" w:rsidRDefault="00EB3113" w:rsidP="005376F5">
            <w:pPr>
              <w:spacing w:after="0"/>
              <w:jc w:val="left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Ajouter 9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Tr="005376F5">
        <w:trPr>
          <w:trHeight w:val="312"/>
          <w:tblHeader/>
        </w:trPr>
        <w:tc>
          <w:tcPr>
            <w:tcW w:w="624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EB3113" w:rsidRPr="0005280D" w:rsidRDefault="00EB3113" w:rsidP="002F613D">
            <w:pPr>
              <w:spacing w:after="0"/>
              <w:jc w:val="left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G</w:t>
            </w:r>
          </w:p>
        </w:tc>
        <w:tc>
          <w:tcPr>
            <w:tcW w:w="3221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EB3113" w:rsidRPr="00AF5643" w:rsidRDefault="00EB3113" w:rsidP="00EB3113">
            <w:pPr>
              <w:spacing w:after="0"/>
              <w:jc w:val="left"/>
              <w:rPr>
                <w:color w:val="FF0000"/>
              </w:rPr>
            </w:pPr>
            <w:r>
              <w:rPr>
                <w:color w:val="4F6228" w:themeColor="accent3" w:themeShade="80"/>
              </w:rPr>
              <w:t>Les quadrilatères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  <w:r w:rsidRPr="0005280D">
              <w:rPr>
                <w:color w:val="4F6228" w:themeColor="accent3" w:themeShade="80"/>
                <w:szCs w:val="22"/>
              </w:rPr>
              <w:t>x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RPr="00204478" w:rsidTr="00115EEB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2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B3113" w:rsidRPr="00F9181C" w:rsidRDefault="00EB3113" w:rsidP="00115EEB">
            <w:pPr>
              <w:spacing w:after="0"/>
              <w:ind w:left="-51"/>
              <w:jc w:val="left"/>
              <w:rPr>
                <w:color w:val="FF6600"/>
              </w:rPr>
            </w:pPr>
            <w:r w:rsidRPr="00F9181C">
              <w:rPr>
                <w:color w:val="FF6600"/>
              </w:rPr>
              <w:t>N</w:t>
            </w:r>
          </w:p>
        </w:tc>
        <w:tc>
          <w:tcPr>
            <w:tcW w:w="322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B3113" w:rsidRPr="00F9181C" w:rsidRDefault="00EB3113" w:rsidP="005376F5">
            <w:pPr>
              <w:spacing w:after="0"/>
              <w:ind w:left="-51"/>
              <w:jc w:val="left"/>
              <w:rPr>
                <w:color w:val="FF6600"/>
              </w:rPr>
            </w:pPr>
            <w:r>
              <w:rPr>
                <w:color w:val="FF6600"/>
              </w:rPr>
              <w:t>Les nombres jusqu’à 9 999 (3) – Nombre de …, chiffre des  …</w:t>
            </w:r>
          </w:p>
        </w:tc>
        <w:tc>
          <w:tcPr>
            <w:tcW w:w="32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171F88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FF0000"/>
                <w:szCs w:val="22"/>
              </w:rPr>
            </w:pPr>
            <w:r w:rsidRPr="00F9181C">
              <w:rPr>
                <w:color w:val="FF6600"/>
              </w:rPr>
              <w:t>x</w:t>
            </w: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FF0000"/>
                <w:szCs w:val="22"/>
              </w:rPr>
            </w:pPr>
            <w:r w:rsidRPr="00F9181C">
              <w:rPr>
                <w:color w:val="FF6600"/>
              </w:rPr>
              <w:t>x</w:t>
            </w: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FF0000"/>
                <w:szCs w:val="22"/>
              </w:rPr>
            </w:pPr>
            <w:r w:rsidRPr="00F9181C">
              <w:rPr>
                <w:color w:val="FF6600"/>
              </w:rPr>
              <w:t>x</w:t>
            </w: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3467D1" w:rsidRDefault="00EB3113" w:rsidP="002F613D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3467D1" w:rsidRDefault="00EB3113" w:rsidP="002F613D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31A35" w:rsidRDefault="00EB3113" w:rsidP="002F613D">
            <w:pPr>
              <w:spacing w:after="0"/>
              <w:jc w:val="center"/>
              <w:rPr>
                <w:color w:val="0066FF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Tr="00115EEB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5376F5" w:rsidRDefault="00EB3113" w:rsidP="001040D9">
            <w:pPr>
              <w:spacing w:after="0"/>
              <w:ind w:left="-85"/>
              <w:jc w:val="left"/>
              <w:rPr>
                <w:color w:val="5F497A" w:themeColor="accent4" w:themeShade="BF"/>
                <w:spacing w:val="4"/>
              </w:rPr>
            </w:pPr>
            <w:r w:rsidRPr="005376F5">
              <w:rPr>
                <w:color w:val="5F497A" w:themeColor="accent4" w:themeShade="BF"/>
                <w:spacing w:val="4"/>
              </w:rPr>
              <w:t>OGD</w:t>
            </w:r>
          </w:p>
        </w:tc>
        <w:tc>
          <w:tcPr>
            <w:tcW w:w="32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5376F5" w:rsidRDefault="00EB3113" w:rsidP="002F613D">
            <w:pPr>
              <w:spacing w:after="0"/>
              <w:jc w:val="left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Impossible : pourquoi ?</w:t>
            </w:r>
          </w:p>
        </w:tc>
        <w:tc>
          <w:tcPr>
            <w:tcW w:w="3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171F88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  <w:r w:rsidRPr="006F35D0">
              <w:rPr>
                <w:color w:val="5F497A" w:themeColor="accent4" w:themeShade="BF"/>
                <w:szCs w:val="22"/>
              </w:rPr>
              <w:t>x</w:t>
            </w: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RPr="00204478" w:rsidTr="00115EEB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204478" w:rsidRDefault="00EB3113" w:rsidP="00115EEB">
            <w:pPr>
              <w:spacing w:after="0"/>
              <w:ind w:left="-51"/>
              <w:jc w:val="left"/>
              <w:rPr>
                <w:color w:val="0070C0"/>
              </w:rPr>
            </w:pPr>
            <w:r>
              <w:rPr>
                <w:color w:val="984806" w:themeColor="accent6" w:themeShade="80"/>
              </w:rPr>
              <w:t>CM</w:t>
            </w:r>
          </w:p>
        </w:tc>
        <w:tc>
          <w:tcPr>
            <w:tcW w:w="32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C672BE" w:rsidRDefault="00EB3113" w:rsidP="002F613D">
            <w:pPr>
              <w:spacing w:after="0"/>
              <w:jc w:val="left"/>
              <w:rPr>
                <w:color w:val="984806" w:themeColor="accent6" w:themeShade="80"/>
              </w:rPr>
            </w:pPr>
            <w:r w:rsidRPr="00C672BE">
              <w:rPr>
                <w:color w:val="984806" w:themeColor="accent6" w:themeShade="80"/>
                <w:spacing w:val="-2"/>
              </w:rPr>
              <w:t>Ajouter un nombre à 2 chiffres à un nombre à 2 chiffres (sans retenue)</w:t>
            </w:r>
          </w:p>
        </w:tc>
        <w:tc>
          <w:tcPr>
            <w:tcW w:w="3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Tr="00115EEB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24" w:type="dxa"/>
            <w:tcBorders>
              <w:top w:val="single" w:sz="4" w:space="0" w:color="A6A6A6" w:themeColor="background1" w:themeShade="A6"/>
            </w:tcBorders>
            <w:vAlign w:val="center"/>
          </w:tcPr>
          <w:p w:rsidR="00EB3113" w:rsidRDefault="00EB3113" w:rsidP="00115EEB">
            <w:pPr>
              <w:spacing w:after="0"/>
              <w:ind w:left="-51"/>
              <w:jc w:val="left"/>
            </w:pPr>
            <w:r>
              <w:rPr>
                <w:color w:val="4F6228" w:themeColor="accent3" w:themeShade="80"/>
              </w:rPr>
              <w:t>G</w:t>
            </w:r>
          </w:p>
        </w:tc>
        <w:tc>
          <w:tcPr>
            <w:tcW w:w="3221" w:type="dxa"/>
            <w:tcBorders>
              <w:top w:val="single" w:sz="4" w:space="0" w:color="A6A6A6" w:themeColor="background1" w:themeShade="A6"/>
            </w:tcBorders>
            <w:vAlign w:val="center"/>
          </w:tcPr>
          <w:p w:rsidR="00EB3113" w:rsidRPr="00AF5643" w:rsidRDefault="00EB3113" w:rsidP="002F613D">
            <w:pPr>
              <w:spacing w:after="0"/>
              <w:jc w:val="left"/>
              <w:rPr>
                <w:color w:val="FF0000"/>
              </w:rPr>
            </w:pPr>
            <w:r>
              <w:rPr>
                <w:color w:val="4F6228" w:themeColor="accent3" w:themeShade="80"/>
              </w:rPr>
              <w:t>Les quadrilatères</w:t>
            </w:r>
          </w:p>
        </w:tc>
        <w:tc>
          <w:tcPr>
            <w:tcW w:w="325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171F88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  <w:r w:rsidRPr="0005280D">
              <w:rPr>
                <w:color w:val="4F6228" w:themeColor="accent3" w:themeShade="80"/>
                <w:szCs w:val="22"/>
              </w:rPr>
              <w:t>x</w:t>
            </w: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</w:tbl>
    <w:p w:rsidR="0008333C" w:rsidRDefault="0008333C">
      <w:r>
        <w:br w:type="page"/>
      </w:r>
    </w:p>
    <w:p w:rsidR="00211B78" w:rsidRDefault="00211B78" w:rsidP="00211B78"/>
    <w:tbl>
      <w:tblPr>
        <w:tblStyle w:val="Grilledutableau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3230"/>
        <w:gridCol w:w="328"/>
        <w:gridCol w:w="324"/>
        <w:gridCol w:w="324"/>
        <w:gridCol w:w="324"/>
        <w:gridCol w:w="327"/>
        <w:gridCol w:w="323"/>
        <w:gridCol w:w="324"/>
        <w:gridCol w:w="324"/>
        <w:gridCol w:w="324"/>
        <w:gridCol w:w="329"/>
        <w:gridCol w:w="329"/>
        <w:gridCol w:w="328"/>
        <w:gridCol w:w="327"/>
        <w:gridCol w:w="326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9"/>
        <w:gridCol w:w="328"/>
        <w:gridCol w:w="327"/>
        <w:gridCol w:w="326"/>
        <w:gridCol w:w="355"/>
      </w:tblGrid>
      <w:tr w:rsidR="00315EB4" w:rsidTr="002F613D">
        <w:trPr>
          <w:trHeight w:val="312"/>
          <w:tblHeader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BDE3FF"/>
            <w:vAlign w:val="center"/>
          </w:tcPr>
          <w:p w:rsidR="00315EB4" w:rsidRDefault="00315EB4" w:rsidP="002F613D">
            <w:pPr>
              <w:pStyle w:val="Tableau"/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BDE3FF"/>
            <w:vAlign w:val="center"/>
          </w:tcPr>
          <w:p w:rsidR="00315EB4" w:rsidRDefault="00315EB4" w:rsidP="002F613D">
            <w:pPr>
              <w:pStyle w:val="Tableau"/>
              <w:jc w:val="center"/>
            </w:pPr>
            <w:r>
              <w:t>Activités</w:t>
            </w:r>
          </w:p>
        </w:tc>
        <w:tc>
          <w:tcPr>
            <w:tcW w:w="1627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315EB4" w:rsidRDefault="00315EB4" w:rsidP="002F613D">
            <w:pPr>
              <w:spacing w:after="0"/>
              <w:jc w:val="center"/>
            </w:pPr>
            <w:r>
              <w:t>S1</w:t>
            </w:r>
            <w:r>
              <w:t xml:space="preserve"> (15</w:t>
            </w:r>
            <w:r>
              <w:t>)</w:t>
            </w:r>
          </w:p>
        </w:tc>
        <w:tc>
          <w:tcPr>
            <w:tcW w:w="1624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315EB4" w:rsidRDefault="00315EB4" w:rsidP="002F613D">
            <w:pPr>
              <w:spacing w:after="0"/>
              <w:jc w:val="center"/>
            </w:pPr>
            <w:r>
              <w:t>S2 (</w:t>
            </w:r>
            <w:r>
              <w:t>16</w:t>
            </w:r>
            <w:r>
              <w:t>)</w:t>
            </w:r>
          </w:p>
        </w:tc>
        <w:tc>
          <w:tcPr>
            <w:tcW w:w="1635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315EB4" w:rsidRDefault="00315EB4" w:rsidP="002F613D">
            <w:pPr>
              <w:spacing w:after="0"/>
              <w:jc w:val="center"/>
            </w:pPr>
            <w:r>
              <w:t>S3</w:t>
            </w:r>
            <w:r>
              <w:t xml:space="preserve"> (17</w:t>
            </w:r>
            <w:r>
              <w:t>)</w:t>
            </w:r>
          </w:p>
        </w:tc>
        <w:tc>
          <w:tcPr>
            <w:tcW w:w="1625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315EB4" w:rsidRDefault="00315EB4" w:rsidP="002F613D">
            <w:pPr>
              <w:spacing w:after="0"/>
              <w:jc w:val="center"/>
            </w:pPr>
            <w:r>
              <w:t>S4 (1</w:t>
            </w:r>
            <w:r>
              <w:t>8</w:t>
            </w:r>
            <w:r>
              <w:t>)</w:t>
            </w:r>
          </w:p>
        </w:tc>
        <w:tc>
          <w:tcPr>
            <w:tcW w:w="1625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315EB4" w:rsidRDefault="00315EB4" w:rsidP="002F613D">
            <w:pPr>
              <w:spacing w:after="0"/>
              <w:jc w:val="center"/>
            </w:pPr>
            <w:r>
              <w:t>S5 (1</w:t>
            </w:r>
            <w:r>
              <w:t>9</w:t>
            </w:r>
            <w:r>
              <w:t>)</w:t>
            </w:r>
          </w:p>
        </w:tc>
        <w:tc>
          <w:tcPr>
            <w:tcW w:w="1625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315EB4" w:rsidRDefault="00315EB4" w:rsidP="002F613D">
            <w:pPr>
              <w:spacing w:after="0"/>
              <w:jc w:val="center"/>
            </w:pPr>
            <w:r>
              <w:t>S6</w:t>
            </w:r>
            <w:r>
              <w:t xml:space="preserve"> (20</w:t>
            </w:r>
            <w:r>
              <w:t>)</w:t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</w:tcBorders>
            <w:shd w:val="clear" w:color="auto" w:fill="BDE3FF"/>
          </w:tcPr>
          <w:p w:rsidR="00315EB4" w:rsidRDefault="00315EB4" w:rsidP="002F613D">
            <w:pPr>
              <w:spacing w:after="0"/>
              <w:jc w:val="center"/>
            </w:pPr>
            <w:r>
              <w:t>S7 (</w:t>
            </w:r>
            <w:r>
              <w:t>21</w:t>
            </w:r>
            <w:r>
              <w:t>)</w:t>
            </w:r>
          </w:p>
        </w:tc>
      </w:tr>
      <w:tr w:rsidR="002E3D82" w:rsidRPr="0005280D" w:rsidTr="002F613D">
        <w:trPr>
          <w:trHeight w:val="312"/>
          <w:tblHeader/>
        </w:trPr>
        <w:tc>
          <w:tcPr>
            <w:tcW w:w="59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E3D82" w:rsidRPr="00F9181C" w:rsidRDefault="002E3D82" w:rsidP="002F613D">
            <w:pPr>
              <w:spacing w:after="0"/>
              <w:jc w:val="left"/>
              <w:rPr>
                <w:color w:val="FF0000"/>
              </w:rPr>
            </w:pPr>
            <w:r w:rsidRPr="00F9181C">
              <w:rPr>
                <w:color w:val="FF0000"/>
              </w:rPr>
              <w:t>B</w:t>
            </w:r>
          </w:p>
        </w:tc>
        <w:tc>
          <w:tcPr>
            <w:tcW w:w="323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E3D82" w:rsidRPr="00F9181C" w:rsidRDefault="002E3D82" w:rsidP="002F613D">
            <w:pPr>
              <w:spacing w:after="0"/>
              <w:jc w:val="left"/>
              <w:rPr>
                <w:color w:val="FF0000"/>
              </w:rPr>
            </w:pPr>
            <w:r w:rsidRPr="00F9181C">
              <w:rPr>
                <w:color w:val="FF0000"/>
              </w:rPr>
              <w:t>Bilan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171F88" w:rsidRDefault="002E3D82" w:rsidP="002F613D">
            <w:pPr>
              <w:spacing w:after="0"/>
              <w:jc w:val="center"/>
              <w:rPr>
                <w:color w:val="FF0000"/>
                <w:szCs w:val="22"/>
              </w:rPr>
            </w:pPr>
            <w:r w:rsidRPr="00171F88">
              <w:rPr>
                <w:color w:val="FF0000"/>
              </w:rPr>
              <w:t>x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171F88" w:rsidRDefault="002E3D82" w:rsidP="002F613D">
            <w:pPr>
              <w:spacing w:after="0"/>
              <w:jc w:val="center"/>
              <w:rPr>
                <w:color w:val="FF0000"/>
                <w:szCs w:val="22"/>
              </w:rPr>
            </w:pPr>
            <w:r w:rsidRPr="00171F88">
              <w:rPr>
                <w:color w:val="FF0000"/>
              </w:rPr>
              <w:t>x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2E3D82" w:rsidRPr="0005280D" w:rsidTr="002F613D">
        <w:trPr>
          <w:trHeight w:val="312"/>
          <w:tblHeader/>
        </w:trPr>
        <w:tc>
          <w:tcPr>
            <w:tcW w:w="5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E3D82" w:rsidRPr="002E3D82" w:rsidRDefault="002E3D82" w:rsidP="002F613D">
            <w:pPr>
              <w:spacing w:after="0"/>
              <w:jc w:val="left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OGD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E3D82" w:rsidRPr="002E3D82" w:rsidRDefault="002E3D82" w:rsidP="002F613D">
            <w:pPr>
              <w:spacing w:after="0"/>
              <w:jc w:val="left"/>
              <w:rPr>
                <w:color w:val="5F497A" w:themeColor="accent4" w:themeShade="BF"/>
              </w:rPr>
            </w:pPr>
            <w:r w:rsidRPr="002E3D82">
              <w:rPr>
                <w:color w:val="5F497A" w:themeColor="accent4" w:themeShade="BF"/>
              </w:rPr>
              <w:t>Non (bilan)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2E3D82" w:rsidRPr="0005280D" w:rsidTr="00275618">
        <w:trPr>
          <w:trHeight w:val="312"/>
          <w:tblHeader/>
        </w:trPr>
        <w:tc>
          <w:tcPr>
            <w:tcW w:w="5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E3D82" w:rsidRPr="00386001" w:rsidRDefault="002E3D82" w:rsidP="002F613D">
            <w:pPr>
              <w:spacing w:after="0"/>
              <w:jc w:val="left"/>
              <w:rPr>
                <w:color w:val="0066FF"/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C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E3D82" w:rsidRPr="00386001" w:rsidRDefault="002E3D82" w:rsidP="002E3D82">
            <w:pPr>
              <w:spacing w:after="0"/>
              <w:jc w:val="left"/>
              <w:rPr>
                <w:color w:val="0066FF"/>
              </w:rPr>
            </w:pPr>
            <w:r>
              <w:rPr>
                <w:color w:val="0066FF"/>
              </w:rPr>
              <w:t>La multiplication (2</w:t>
            </w:r>
            <w:r>
              <w:rPr>
                <w:color w:val="0066FF"/>
              </w:rPr>
              <w:t xml:space="preserve">) – </w:t>
            </w:r>
            <w:r>
              <w:rPr>
                <w:color w:val="0066FF"/>
              </w:rPr>
              <w:t>la table de Pythagore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F9181C" w:rsidRDefault="002E3D82" w:rsidP="002F613D">
            <w:pPr>
              <w:spacing w:after="0"/>
              <w:jc w:val="center"/>
              <w:rPr>
                <w:color w:val="984806" w:themeColor="accent6" w:themeShade="80"/>
              </w:rPr>
            </w:pPr>
            <w:r w:rsidRPr="00031A35">
              <w:rPr>
                <w:color w:val="0066FF"/>
              </w:rPr>
              <w:t>x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3D82" w:rsidRPr="00F9181C" w:rsidRDefault="002E3D82" w:rsidP="002F613D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E3D82" w:rsidRPr="0005280D" w:rsidRDefault="002E3D82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RPr="0005280D" w:rsidTr="002F613D">
        <w:trPr>
          <w:trHeight w:val="312"/>
          <w:tblHeader/>
        </w:trPr>
        <w:tc>
          <w:tcPr>
            <w:tcW w:w="5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204478" w:rsidRDefault="00EB3113" w:rsidP="002F613D">
            <w:pPr>
              <w:spacing w:after="0"/>
              <w:jc w:val="left"/>
              <w:rPr>
                <w:color w:val="0070C0"/>
              </w:rPr>
            </w:pPr>
            <w:r>
              <w:rPr>
                <w:color w:val="984806" w:themeColor="accent6" w:themeShade="80"/>
              </w:rPr>
              <w:t>CM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1B16DC" w:rsidRDefault="00EB3113" w:rsidP="002F613D">
            <w:pPr>
              <w:spacing w:after="0"/>
              <w:ind w:left="-51"/>
              <w:jc w:val="left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Décomposer une somme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RPr="0005280D" w:rsidTr="002F613D">
        <w:trPr>
          <w:trHeight w:val="312"/>
          <w:tblHeader/>
        </w:trPr>
        <w:tc>
          <w:tcPr>
            <w:tcW w:w="59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EB3113" w:rsidRDefault="00EB3113" w:rsidP="002F613D">
            <w:pPr>
              <w:spacing w:after="0"/>
              <w:jc w:val="left"/>
            </w:pPr>
            <w:r>
              <w:rPr>
                <w:color w:val="4F6228" w:themeColor="accent3" w:themeShade="80"/>
              </w:rPr>
              <w:t>G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EB3113" w:rsidRPr="00AF5643" w:rsidRDefault="00EB3113" w:rsidP="002F613D">
            <w:pPr>
              <w:spacing w:after="0"/>
              <w:jc w:val="left"/>
              <w:rPr>
                <w:color w:val="FF0000"/>
              </w:rPr>
            </w:pPr>
            <w:r>
              <w:rPr>
                <w:color w:val="4F6228" w:themeColor="accent3" w:themeShade="80"/>
              </w:rPr>
              <w:t>Les quadrilatères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  <w:r w:rsidRPr="0005280D">
              <w:rPr>
                <w:color w:val="4F6228" w:themeColor="accent3" w:themeShade="80"/>
                <w:szCs w:val="22"/>
              </w:rPr>
              <w:t>x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RPr="0005280D" w:rsidTr="002F613D">
        <w:trPr>
          <w:trHeight w:val="312"/>
          <w:tblHeader/>
        </w:trPr>
        <w:tc>
          <w:tcPr>
            <w:tcW w:w="59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B3113" w:rsidRPr="00386001" w:rsidRDefault="00EB3113" w:rsidP="002F613D">
            <w:pPr>
              <w:spacing w:after="0"/>
              <w:jc w:val="left"/>
              <w:rPr>
                <w:color w:val="0066FF"/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C</w:t>
            </w:r>
          </w:p>
        </w:tc>
        <w:tc>
          <w:tcPr>
            <w:tcW w:w="323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B3113" w:rsidRPr="00386001" w:rsidRDefault="00EB3113" w:rsidP="002F613D">
            <w:pPr>
              <w:spacing w:after="0"/>
              <w:jc w:val="left"/>
              <w:rPr>
                <w:color w:val="0066FF"/>
              </w:rPr>
            </w:pPr>
            <w:r>
              <w:rPr>
                <w:color w:val="0066FF"/>
              </w:rPr>
              <w:t>La multiplication (2</w:t>
            </w:r>
            <w:r>
              <w:rPr>
                <w:color w:val="0066FF"/>
              </w:rPr>
              <w:t xml:space="preserve">) – </w:t>
            </w:r>
            <w:r>
              <w:rPr>
                <w:color w:val="0066FF"/>
              </w:rPr>
              <w:t>la table de Pythagore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  <w:r w:rsidRPr="00031A35">
              <w:rPr>
                <w:color w:val="0066FF"/>
              </w:rPr>
              <w:t>x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  <w:r w:rsidRPr="00031A35">
              <w:rPr>
                <w:color w:val="0066FF"/>
              </w:rPr>
              <w:t>x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  <w:r w:rsidRPr="00031A35">
              <w:rPr>
                <w:color w:val="0066FF"/>
              </w:rPr>
              <w:t>x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</w:tr>
      <w:tr w:rsidR="00EB3113" w:rsidRPr="0005280D" w:rsidTr="002F613D">
        <w:trPr>
          <w:trHeight w:val="312"/>
          <w:tblHeader/>
        </w:trPr>
        <w:tc>
          <w:tcPr>
            <w:tcW w:w="5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5376F5" w:rsidRDefault="00EB3113" w:rsidP="002F613D">
            <w:pPr>
              <w:spacing w:after="0"/>
              <w:jc w:val="left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OGD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5376F5" w:rsidRDefault="00EB3113" w:rsidP="002F613D">
            <w:pPr>
              <w:spacing w:after="0"/>
              <w:jc w:val="left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Impossible : pourquoi ?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  <w:r w:rsidRPr="006F35D0">
              <w:rPr>
                <w:color w:val="5F497A" w:themeColor="accent4" w:themeShade="BF"/>
                <w:szCs w:val="22"/>
              </w:rPr>
              <w:t>x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RPr="0005280D" w:rsidTr="002F613D">
        <w:trPr>
          <w:trHeight w:val="312"/>
          <w:tblHeader/>
        </w:trPr>
        <w:tc>
          <w:tcPr>
            <w:tcW w:w="5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204478" w:rsidRDefault="00EB3113" w:rsidP="002F613D">
            <w:pPr>
              <w:spacing w:after="0"/>
              <w:jc w:val="left"/>
              <w:rPr>
                <w:color w:val="0070C0"/>
              </w:rPr>
            </w:pPr>
            <w:r>
              <w:rPr>
                <w:color w:val="984806" w:themeColor="accent6" w:themeShade="80"/>
              </w:rPr>
              <w:t>CM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1B16DC" w:rsidRDefault="00EB3113" w:rsidP="002F613D">
            <w:pPr>
              <w:spacing w:after="0"/>
              <w:jc w:val="left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Apprécier des ordres de grandeur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</w:tr>
      <w:tr w:rsidR="00EB3113" w:rsidRPr="0005280D" w:rsidTr="002F613D">
        <w:trPr>
          <w:trHeight w:val="312"/>
          <w:tblHeader/>
        </w:trPr>
        <w:tc>
          <w:tcPr>
            <w:tcW w:w="59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EB3113" w:rsidRDefault="00EB3113" w:rsidP="002F613D">
            <w:pPr>
              <w:spacing w:after="0"/>
              <w:jc w:val="left"/>
            </w:pPr>
            <w:r>
              <w:rPr>
                <w:color w:val="4F6228" w:themeColor="accent3" w:themeShade="80"/>
              </w:rPr>
              <w:t>G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EB3113" w:rsidRDefault="00EB3113" w:rsidP="002F613D">
            <w:pPr>
              <w:spacing w:after="0"/>
              <w:jc w:val="left"/>
            </w:pPr>
            <w:r>
              <w:rPr>
                <w:color w:val="4F6228" w:themeColor="accent3" w:themeShade="80"/>
              </w:rPr>
              <w:t>La mesure des longueurs : additionner des longueurs, périmètre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6F35D0" w:rsidRDefault="00EB3113" w:rsidP="002F613D">
            <w:pPr>
              <w:spacing w:after="0"/>
              <w:jc w:val="center"/>
              <w:rPr>
                <w:color w:val="4F6228" w:themeColor="accent3" w:themeShade="80"/>
              </w:rPr>
            </w:pPr>
            <w:r w:rsidRPr="0005280D">
              <w:rPr>
                <w:color w:val="4F6228" w:themeColor="accent3" w:themeShade="80"/>
                <w:szCs w:val="22"/>
              </w:rPr>
              <w:t>x</w:t>
            </w: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</w:tr>
      <w:tr w:rsidR="00EB3113" w:rsidRPr="0005280D" w:rsidTr="002F613D">
        <w:trPr>
          <w:trHeight w:val="312"/>
          <w:tblHeader/>
        </w:trPr>
        <w:tc>
          <w:tcPr>
            <w:tcW w:w="59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B3113" w:rsidRPr="00386001" w:rsidRDefault="00EB3113" w:rsidP="002F613D">
            <w:pPr>
              <w:spacing w:after="0"/>
              <w:jc w:val="left"/>
              <w:rPr>
                <w:color w:val="0066FF"/>
              </w:rPr>
            </w:pPr>
            <w:r w:rsidRPr="00386001">
              <w:rPr>
                <w:color w:val="0066FF"/>
                <w14:textFill>
                  <w14:solidFill>
                    <w14:srgbClr w14:val="0066FF">
                      <w14:lumMod w14:val="75000"/>
                    </w14:srgbClr>
                  </w14:solidFill>
                </w14:textFill>
              </w:rPr>
              <w:t>C</w:t>
            </w:r>
          </w:p>
        </w:tc>
        <w:tc>
          <w:tcPr>
            <w:tcW w:w="323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B3113" w:rsidRPr="00386001" w:rsidRDefault="00EB3113" w:rsidP="0069099E">
            <w:pPr>
              <w:spacing w:after="0"/>
              <w:jc w:val="left"/>
              <w:rPr>
                <w:color w:val="0066FF"/>
              </w:rPr>
            </w:pPr>
            <w:r>
              <w:rPr>
                <w:color w:val="0066FF"/>
              </w:rPr>
              <w:t>La multiplication (</w:t>
            </w:r>
            <w:r>
              <w:rPr>
                <w:color w:val="0066FF"/>
              </w:rPr>
              <w:t>3</w:t>
            </w:r>
            <w:r>
              <w:rPr>
                <w:color w:val="0066FF"/>
              </w:rPr>
              <w:t xml:space="preserve">) – </w:t>
            </w:r>
            <w:r>
              <w:rPr>
                <w:color w:val="0066FF"/>
              </w:rPr>
              <w:t>Multiplier par 10, 100, 20, 30, 200, 300…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  <w:r w:rsidRPr="00031A35">
              <w:rPr>
                <w:color w:val="0066FF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  <w:r w:rsidRPr="00031A35">
              <w:rPr>
                <w:color w:val="0066FF"/>
              </w:rPr>
              <w:t>x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  <w:r w:rsidRPr="00031A35">
              <w:rPr>
                <w:color w:val="0066FF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</w:tr>
      <w:tr w:rsidR="00EB3113" w:rsidRPr="0005280D" w:rsidTr="002F613D">
        <w:trPr>
          <w:trHeight w:val="312"/>
          <w:tblHeader/>
        </w:trPr>
        <w:tc>
          <w:tcPr>
            <w:tcW w:w="5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5376F5" w:rsidRDefault="00EB3113" w:rsidP="002F613D">
            <w:pPr>
              <w:spacing w:after="0"/>
              <w:jc w:val="left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OGD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5376F5" w:rsidRDefault="00EB3113" w:rsidP="002F613D">
            <w:pPr>
              <w:spacing w:after="0"/>
              <w:jc w:val="left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Impossible : pourquoi ?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  <w:r w:rsidRPr="006F35D0">
              <w:rPr>
                <w:color w:val="5F497A" w:themeColor="accent4" w:themeShade="BF"/>
                <w:szCs w:val="22"/>
              </w:rPr>
              <w:t>x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</w:tr>
      <w:tr w:rsidR="00EB3113" w:rsidRPr="0005280D" w:rsidTr="002F613D">
        <w:trPr>
          <w:trHeight w:val="312"/>
          <w:tblHeader/>
        </w:trPr>
        <w:tc>
          <w:tcPr>
            <w:tcW w:w="5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204478" w:rsidRDefault="00EB3113" w:rsidP="002F613D">
            <w:pPr>
              <w:spacing w:after="0"/>
              <w:jc w:val="left"/>
              <w:rPr>
                <w:color w:val="0070C0"/>
              </w:rPr>
            </w:pPr>
            <w:r>
              <w:rPr>
                <w:color w:val="984806" w:themeColor="accent6" w:themeShade="80"/>
              </w:rPr>
              <w:t>CM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113" w:rsidRPr="001B16DC" w:rsidRDefault="00EB3113" w:rsidP="002F613D">
            <w:pPr>
              <w:spacing w:after="0"/>
              <w:jc w:val="left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Révision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05280D" w:rsidRDefault="00EB3113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B3113" w:rsidRPr="00F9181C" w:rsidRDefault="00EB3113" w:rsidP="002F613D">
            <w:pPr>
              <w:spacing w:after="0"/>
              <w:jc w:val="center"/>
              <w:rPr>
                <w:color w:val="984806" w:themeColor="accent6" w:themeShade="80"/>
              </w:rPr>
            </w:pPr>
            <w:r w:rsidRPr="00F9181C">
              <w:rPr>
                <w:color w:val="984806" w:themeColor="accent6" w:themeShade="80"/>
              </w:rPr>
              <w:t>x</w:t>
            </w:r>
          </w:p>
        </w:tc>
      </w:tr>
      <w:tr w:rsidR="00284F67" w:rsidRPr="0005280D" w:rsidTr="002F613D">
        <w:trPr>
          <w:trHeight w:val="312"/>
          <w:tblHeader/>
        </w:trPr>
        <w:tc>
          <w:tcPr>
            <w:tcW w:w="59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84F67" w:rsidRDefault="00284F67" w:rsidP="002F613D">
            <w:pPr>
              <w:spacing w:after="0"/>
              <w:jc w:val="left"/>
            </w:pPr>
            <w:r>
              <w:rPr>
                <w:color w:val="4F6228" w:themeColor="accent3" w:themeShade="80"/>
              </w:rPr>
              <w:t>G</w:t>
            </w:r>
          </w:p>
        </w:tc>
        <w:tc>
          <w:tcPr>
            <w:tcW w:w="323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84F67" w:rsidRPr="00AF5643" w:rsidRDefault="00284F67" w:rsidP="002F613D">
            <w:pPr>
              <w:spacing w:after="0"/>
              <w:jc w:val="left"/>
              <w:rPr>
                <w:color w:val="FF0000"/>
              </w:rPr>
            </w:pPr>
            <w:r>
              <w:rPr>
                <w:color w:val="4F6228" w:themeColor="accent3" w:themeShade="80"/>
              </w:rPr>
              <w:t>Révision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4F67" w:rsidRPr="0005280D" w:rsidRDefault="00284F67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84F67" w:rsidRPr="0005280D" w:rsidRDefault="00284F67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84F67" w:rsidRPr="0005280D" w:rsidRDefault="00284F67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84F67" w:rsidRPr="0005280D" w:rsidRDefault="00284F67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4F67" w:rsidRPr="0005280D" w:rsidRDefault="00284F67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84F67" w:rsidRPr="0005280D" w:rsidRDefault="00284F67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84F67" w:rsidRPr="0005280D" w:rsidRDefault="00284F67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84F67" w:rsidRPr="0005280D" w:rsidRDefault="00284F67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84F67" w:rsidRPr="0005280D" w:rsidRDefault="00284F67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4F67" w:rsidRPr="0005280D" w:rsidRDefault="00284F67" w:rsidP="002F613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84F67" w:rsidRPr="0005280D" w:rsidRDefault="00284F67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84F67" w:rsidRPr="0005280D" w:rsidRDefault="00284F67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84F67" w:rsidRPr="0005280D" w:rsidRDefault="00284F67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84F67" w:rsidRPr="0005280D" w:rsidRDefault="00284F67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4F67" w:rsidRPr="0005280D" w:rsidRDefault="00284F67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84F67" w:rsidRPr="0005280D" w:rsidRDefault="00284F67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84F67" w:rsidRPr="0005280D" w:rsidRDefault="00284F67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84F67" w:rsidRPr="0005280D" w:rsidRDefault="00284F67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84F67" w:rsidRPr="0005280D" w:rsidRDefault="00284F67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4F67" w:rsidRPr="0005280D" w:rsidRDefault="00284F67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84F67" w:rsidRPr="0005280D" w:rsidRDefault="00284F67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84F67" w:rsidRPr="0005280D" w:rsidRDefault="00284F67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84F67" w:rsidRPr="0005280D" w:rsidRDefault="00284F67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84F67" w:rsidRPr="0005280D" w:rsidRDefault="00284F67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4F67" w:rsidRPr="0005280D" w:rsidRDefault="00284F67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84F67" w:rsidRPr="0005280D" w:rsidRDefault="00284F67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84F67" w:rsidRPr="0005280D" w:rsidRDefault="00284F67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84F67" w:rsidRPr="0005280D" w:rsidRDefault="00284F67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84F67" w:rsidRPr="0005280D" w:rsidRDefault="00284F67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4F67" w:rsidRPr="0005280D" w:rsidRDefault="00284F67" w:rsidP="002F613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84F67" w:rsidRPr="006F35D0" w:rsidRDefault="00284F67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84F67" w:rsidRPr="006F35D0" w:rsidRDefault="00284F67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84F67" w:rsidRPr="006F35D0" w:rsidRDefault="00284F67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284F67" w:rsidRPr="006F35D0" w:rsidRDefault="00284F67" w:rsidP="002F613D">
            <w:pPr>
              <w:spacing w:after="0"/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4F67" w:rsidRPr="006F35D0" w:rsidRDefault="00284F67" w:rsidP="002F613D">
            <w:pPr>
              <w:spacing w:after="0"/>
              <w:jc w:val="center"/>
              <w:rPr>
                <w:color w:val="4F6228" w:themeColor="accent3" w:themeShade="80"/>
              </w:rPr>
            </w:pPr>
            <w:r w:rsidRPr="0005280D">
              <w:rPr>
                <w:color w:val="4F6228" w:themeColor="accent3" w:themeShade="80"/>
                <w:szCs w:val="22"/>
              </w:rPr>
              <w:t>x</w:t>
            </w:r>
          </w:p>
        </w:tc>
      </w:tr>
    </w:tbl>
    <w:p w:rsidR="0008333C" w:rsidRDefault="0008333C">
      <w:pPr>
        <w:spacing w:after="0"/>
        <w:jc w:val="left"/>
        <w:rPr>
          <w:rFonts w:ascii="Calibri" w:hAnsi="Calibri" w:cs="Arial"/>
          <w:b/>
          <w:bCs/>
          <w:smallCaps/>
          <w:color w:val="0070C0"/>
          <w:kern w:val="32"/>
          <w:sz w:val="28"/>
          <w:szCs w:val="32"/>
        </w:rPr>
      </w:pPr>
      <w:r>
        <w:br w:type="page"/>
      </w:r>
    </w:p>
    <w:p w:rsidR="00D808C3" w:rsidRPr="00046CD5" w:rsidRDefault="00743EFD" w:rsidP="0008333C">
      <w:pPr>
        <w:pStyle w:val="Titre1"/>
        <w:spacing w:after="0"/>
        <w:rPr>
          <w:sz w:val="36"/>
          <w:szCs w:val="36"/>
        </w:rPr>
      </w:pPr>
      <w:r w:rsidRPr="00046CD5">
        <w:rPr>
          <w:sz w:val="36"/>
          <w:szCs w:val="36"/>
        </w:rPr>
        <w:t>Période 4</w:t>
      </w:r>
    </w:p>
    <w:p w:rsidR="0008333C" w:rsidRPr="0008333C" w:rsidRDefault="0008333C" w:rsidP="0008333C">
      <w:pPr>
        <w:spacing w:after="0"/>
      </w:pPr>
    </w:p>
    <w:p w:rsidR="00CE3F76" w:rsidRDefault="00CE3F76">
      <w:pPr>
        <w:spacing w:after="0"/>
        <w:jc w:val="left"/>
        <w:rPr>
          <w:rFonts w:ascii="Calibri" w:hAnsi="Calibri" w:cs="Arial"/>
          <w:b/>
          <w:bCs/>
          <w:smallCaps/>
          <w:color w:val="0070C0"/>
          <w:kern w:val="32"/>
          <w:sz w:val="28"/>
          <w:szCs w:val="32"/>
        </w:rPr>
      </w:pPr>
      <w:r>
        <w:br w:type="page"/>
      </w:r>
    </w:p>
    <w:p w:rsidR="009F4264" w:rsidRPr="00046CD5" w:rsidRDefault="009F4264" w:rsidP="0008333C">
      <w:pPr>
        <w:pStyle w:val="Titre1"/>
        <w:spacing w:after="0"/>
        <w:rPr>
          <w:sz w:val="36"/>
          <w:szCs w:val="36"/>
        </w:rPr>
      </w:pPr>
      <w:r w:rsidRPr="00046CD5">
        <w:rPr>
          <w:sz w:val="36"/>
          <w:szCs w:val="36"/>
        </w:rPr>
        <w:t>Période 5</w:t>
      </w:r>
    </w:p>
    <w:p w:rsidR="0008333C" w:rsidRPr="0008333C" w:rsidRDefault="0008333C" w:rsidP="0008333C">
      <w:pPr>
        <w:spacing w:after="0"/>
      </w:pPr>
    </w:p>
    <w:p w:rsidR="00157ACD" w:rsidRPr="003F5F36" w:rsidRDefault="00157ACD" w:rsidP="00157ACD">
      <w:pPr>
        <w:tabs>
          <w:tab w:val="left" w:pos="12744"/>
        </w:tabs>
      </w:pPr>
    </w:p>
    <w:sectPr w:rsidR="00157ACD" w:rsidRPr="003F5F36" w:rsidSect="003177F9">
      <w:headerReference w:type="default" r:id="rId13"/>
      <w:type w:val="continuous"/>
      <w:pgSz w:w="16839" w:h="11907" w:orient="landscape" w:code="9"/>
      <w:pgMar w:top="454" w:right="851" w:bottom="425" w:left="85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A7" w:rsidRDefault="005622A7">
      <w:r>
        <w:separator/>
      </w:r>
    </w:p>
  </w:endnote>
  <w:endnote w:type="continuationSeparator" w:id="0">
    <w:p w:rsidR="005622A7" w:rsidRDefault="0056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8B" w:rsidRPr="00D709E8" w:rsidRDefault="001A7D8B" w:rsidP="00D709E8">
    <w:pPr>
      <w:pStyle w:val="Pieddepage"/>
      <w:tabs>
        <w:tab w:val="clear" w:pos="4320"/>
        <w:tab w:val="clear" w:pos="8640"/>
        <w:tab w:val="right" w:pos="15026"/>
      </w:tabs>
      <w:rPr>
        <w:rFonts w:eastAsiaTheme="majorEastAsia"/>
      </w:rPr>
    </w:pPr>
    <w:r w:rsidRPr="001A7D8B">
      <w:rPr>
        <w:rFonts w:eastAsiaTheme="majorEastAsia"/>
      </w:rPr>
      <w:t>www.</w:t>
    </w:r>
    <w:r>
      <w:rPr>
        <w:rFonts w:eastAsiaTheme="majorEastAsia"/>
      </w:rPr>
      <w:t>anyssa.org/</w:t>
    </w:r>
    <w:r w:rsidRPr="001A7D8B">
      <w:rPr>
        <w:rFonts w:eastAsiaTheme="majorEastAsia"/>
      </w:rPr>
      <w:t>c</w:t>
    </w:r>
    <w:r w:rsidR="00201648">
      <w:rPr>
        <w:rFonts w:eastAsiaTheme="majorEastAsia"/>
      </w:rPr>
      <w:t>lassedesgnomes/</w:t>
    </w:r>
    <w:r>
      <w:rPr>
        <w:rFonts w:eastAsiaTheme="majorEastAsia"/>
      </w:rPr>
      <w:tab/>
      <w:t>Programmation annuelle « À portée de maths CE2 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8B" w:rsidRDefault="001A7D8B" w:rsidP="00D620E8">
    <w:pPr>
      <w:pStyle w:val="Pieddepage"/>
      <w:jc w:val="right"/>
    </w:pPr>
    <w:r w:rsidRPr="00D709E8">
      <w:rPr>
        <w:rFonts w:eastAsiaTheme="majorEastAsia"/>
      </w:rPr>
      <w:t xml:space="preserve">Page </w:t>
    </w:r>
    <w:r w:rsidRPr="00D709E8">
      <w:rPr>
        <w:rFonts w:eastAsiaTheme="majorEastAsia"/>
      </w:rPr>
      <w:fldChar w:fldCharType="begin"/>
    </w:r>
    <w:r w:rsidRPr="00D709E8">
      <w:instrText>PAGE   \* MERGEFORMAT</w:instrText>
    </w:r>
    <w:r w:rsidRPr="00D709E8">
      <w:rPr>
        <w:rFonts w:eastAsiaTheme="majorEastAsia"/>
      </w:rPr>
      <w:fldChar w:fldCharType="separate"/>
    </w:r>
    <w:r w:rsidR="00BF0815">
      <w:rPr>
        <w:noProof/>
      </w:rPr>
      <w:t>3</w:t>
    </w:r>
    <w:r w:rsidRPr="00D709E8">
      <w:rPr>
        <w:rFonts w:eastAsiaTheme="majorEastAsi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8B" w:rsidRDefault="001A7D8B" w:rsidP="00D709E8">
    <w:pPr>
      <w:pStyle w:val="Pieddepage"/>
      <w:jc w:val="right"/>
    </w:pPr>
    <w:r w:rsidRPr="00D709E8">
      <w:rPr>
        <w:rFonts w:eastAsiaTheme="majorEastAsia"/>
      </w:rPr>
      <w:t xml:space="preserve">Page </w:t>
    </w:r>
    <w:r w:rsidRPr="00D709E8">
      <w:rPr>
        <w:rFonts w:eastAsiaTheme="majorEastAsia"/>
      </w:rPr>
      <w:fldChar w:fldCharType="begin"/>
    </w:r>
    <w:r w:rsidRPr="00D709E8">
      <w:instrText>PAGE   \* MERGEFORMAT</w:instrText>
    </w:r>
    <w:r w:rsidRPr="00D709E8">
      <w:rPr>
        <w:rFonts w:eastAsiaTheme="majorEastAsia"/>
      </w:rPr>
      <w:fldChar w:fldCharType="separate"/>
    </w:r>
    <w:r w:rsidR="005622A7">
      <w:rPr>
        <w:noProof/>
      </w:rPr>
      <w:t>1</w:t>
    </w:r>
    <w:r w:rsidRPr="00D709E8">
      <w:rPr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A7" w:rsidRDefault="005622A7">
      <w:r>
        <w:separator/>
      </w:r>
    </w:p>
  </w:footnote>
  <w:footnote w:type="continuationSeparator" w:id="0">
    <w:p w:rsidR="005622A7" w:rsidRDefault="0056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8B" w:rsidRPr="00A44115" w:rsidRDefault="001A7D8B" w:rsidP="00A44115">
    <w:pPr>
      <w:pStyle w:val="En-tte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8B" w:rsidRPr="003177F9" w:rsidRDefault="001A7D8B" w:rsidP="003177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A0"/>
    <w:rsid w:val="000076EE"/>
    <w:rsid w:val="00031A35"/>
    <w:rsid w:val="00036B2B"/>
    <w:rsid w:val="00046CD5"/>
    <w:rsid w:val="0005280D"/>
    <w:rsid w:val="00055C83"/>
    <w:rsid w:val="0008333C"/>
    <w:rsid w:val="000B0035"/>
    <w:rsid w:val="000B314B"/>
    <w:rsid w:val="000D336B"/>
    <w:rsid w:val="000F64AB"/>
    <w:rsid w:val="00103C7C"/>
    <w:rsid w:val="001040D9"/>
    <w:rsid w:val="00115C2B"/>
    <w:rsid w:val="00115EEB"/>
    <w:rsid w:val="00122AF9"/>
    <w:rsid w:val="00157ACD"/>
    <w:rsid w:val="00171F88"/>
    <w:rsid w:val="00193235"/>
    <w:rsid w:val="001935AE"/>
    <w:rsid w:val="001A7D8B"/>
    <w:rsid w:val="001B16DC"/>
    <w:rsid w:val="001D3059"/>
    <w:rsid w:val="001E6E3E"/>
    <w:rsid w:val="00201648"/>
    <w:rsid w:val="00204478"/>
    <w:rsid w:val="00211B78"/>
    <w:rsid w:val="00211CCB"/>
    <w:rsid w:val="0021280E"/>
    <w:rsid w:val="00216363"/>
    <w:rsid w:val="002620A0"/>
    <w:rsid w:val="00263C28"/>
    <w:rsid w:val="0028049A"/>
    <w:rsid w:val="00284F67"/>
    <w:rsid w:val="002E1FDC"/>
    <w:rsid w:val="002E3D82"/>
    <w:rsid w:val="002F791D"/>
    <w:rsid w:val="00315847"/>
    <w:rsid w:val="00315EB4"/>
    <w:rsid w:val="003177F9"/>
    <w:rsid w:val="00317ABB"/>
    <w:rsid w:val="00344DD3"/>
    <w:rsid w:val="003467D1"/>
    <w:rsid w:val="00351D2E"/>
    <w:rsid w:val="0036072C"/>
    <w:rsid w:val="00365DBA"/>
    <w:rsid w:val="00386001"/>
    <w:rsid w:val="003D3F8B"/>
    <w:rsid w:val="003F5F36"/>
    <w:rsid w:val="00423B4A"/>
    <w:rsid w:val="00435080"/>
    <w:rsid w:val="00444A92"/>
    <w:rsid w:val="004519BB"/>
    <w:rsid w:val="00460E71"/>
    <w:rsid w:val="0046511B"/>
    <w:rsid w:val="004B1276"/>
    <w:rsid w:val="004B3D35"/>
    <w:rsid w:val="004D379B"/>
    <w:rsid w:val="004F17F0"/>
    <w:rsid w:val="004F6C5A"/>
    <w:rsid w:val="005225FF"/>
    <w:rsid w:val="005376F5"/>
    <w:rsid w:val="00540937"/>
    <w:rsid w:val="005622A7"/>
    <w:rsid w:val="005929D7"/>
    <w:rsid w:val="005D092F"/>
    <w:rsid w:val="005E3169"/>
    <w:rsid w:val="005E53EB"/>
    <w:rsid w:val="0061240C"/>
    <w:rsid w:val="0062198D"/>
    <w:rsid w:val="0063395A"/>
    <w:rsid w:val="0064249A"/>
    <w:rsid w:val="006707E9"/>
    <w:rsid w:val="00672BD1"/>
    <w:rsid w:val="00684FA0"/>
    <w:rsid w:val="0069099E"/>
    <w:rsid w:val="006A07C7"/>
    <w:rsid w:val="006A70EF"/>
    <w:rsid w:val="006C09F1"/>
    <w:rsid w:val="006C2CE0"/>
    <w:rsid w:val="006D6CBC"/>
    <w:rsid w:val="006E6C3D"/>
    <w:rsid w:val="006F1272"/>
    <w:rsid w:val="006F1C10"/>
    <w:rsid w:val="006F35D0"/>
    <w:rsid w:val="007022B9"/>
    <w:rsid w:val="00702BBC"/>
    <w:rsid w:val="00713A67"/>
    <w:rsid w:val="00715689"/>
    <w:rsid w:val="007168AD"/>
    <w:rsid w:val="00726DA8"/>
    <w:rsid w:val="00743EFD"/>
    <w:rsid w:val="00750887"/>
    <w:rsid w:val="00754A92"/>
    <w:rsid w:val="0076709C"/>
    <w:rsid w:val="00784117"/>
    <w:rsid w:val="00794247"/>
    <w:rsid w:val="007A0643"/>
    <w:rsid w:val="007B1470"/>
    <w:rsid w:val="007B59A0"/>
    <w:rsid w:val="007D399F"/>
    <w:rsid w:val="007F0F17"/>
    <w:rsid w:val="00825DED"/>
    <w:rsid w:val="00842511"/>
    <w:rsid w:val="00853BE3"/>
    <w:rsid w:val="00867C74"/>
    <w:rsid w:val="00882A67"/>
    <w:rsid w:val="00884A04"/>
    <w:rsid w:val="008866E5"/>
    <w:rsid w:val="008971A4"/>
    <w:rsid w:val="00911CB7"/>
    <w:rsid w:val="00941F1C"/>
    <w:rsid w:val="009733F5"/>
    <w:rsid w:val="009764B5"/>
    <w:rsid w:val="009A0313"/>
    <w:rsid w:val="009B28B7"/>
    <w:rsid w:val="009B346F"/>
    <w:rsid w:val="009B3C5D"/>
    <w:rsid w:val="009C3103"/>
    <w:rsid w:val="009D1228"/>
    <w:rsid w:val="009F4264"/>
    <w:rsid w:val="00A22374"/>
    <w:rsid w:val="00A41032"/>
    <w:rsid w:val="00A44115"/>
    <w:rsid w:val="00A44DA9"/>
    <w:rsid w:val="00A56AF5"/>
    <w:rsid w:val="00A65ABE"/>
    <w:rsid w:val="00A7087B"/>
    <w:rsid w:val="00A82424"/>
    <w:rsid w:val="00A83689"/>
    <w:rsid w:val="00A87EB7"/>
    <w:rsid w:val="00AB6833"/>
    <w:rsid w:val="00AD6010"/>
    <w:rsid w:val="00AF5643"/>
    <w:rsid w:val="00B5502C"/>
    <w:rsid w:val="00B670BE"/>
    <w:rsid w:val="00BA3253"/>
    <w:rsid w:val="00BD0DF1"/>
    <w:rsid w:val="00BD0F8C"/>
    <w:rsid w:val="00BF0815"/>
    <w:rsid w:val="00BF19C0"/>
    <w:rsid w:val="00C0696D"/>
    <w:rsid w:val="00C11254"/>
    <w:rsid w:val="00C530E7"/>
    <w:rsid w:val="00C672BE"/>
    <w:rsid w:val="00C85C3F"/>
    <w:rsid w:val="00CD7C83"/>
    <w:rsid w:val="00CE3F76"/>
    <w:rsid w:val="00D145FB"/>
    <w:rsid w:val="00D22D85"/>
    <w:rsid w:val="00D43867"/>
    <w:rsid w:val="00D46D34"/>
    <w:rsid w:val="00D620E8"/>
    <w:rsid w:val="00D709E8"/>
    <w:rsid w:val="00D808C3"/>
    <w:rsid w:val="00DC4896"/>
    <w:rsid w:val="00DD3146"/>
    <w:rsid w:val="00DE7580"/>
    <w:rsid w:val="00E02FFF"/>
    <w:rsid w:val="00E16408"/>
    <w:rsid w:val="00E170D6"/>
    <w:rsid w:val="00E258AC"/>
    <w:rsid w:val="00E7050F"/>
    <w:rsid w:val="00EA792F"/>
    <w:rsid w:val="00EB3113"/>
    <w:rsid w:val="00F07FED"/>
    <w:rsid w:val="00F25BD4"/>
    <w:rsid w:val="00F30296"/>
    <w:rsid w:val="00F30B4F"/>
    <w:rsid w:val="00F4080E"/>
    <w:rsid w:val="00F449D0"/>
    <w:rsid w:val="00F51597"/>
    <w:rsid w:val="00F9181C"/>
    <w:rsid w:val="00F92A1B"/>
    <w:rsid w:val="00F96B25"/>
    <w:rsid w:val="00FB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B4A"/>
    <w:pPr>
      <w:spacing w:after="120"/>
      <w:jc w:val="both"/>
    </w:pPr>
    <w:rPr>
      <w:kern w:val="28"/>
      <w:sz w:val="22"/>
      <w:szCs w:val="24"/>
    </w:rPr>
  </w:style>
  <w:style w:type="paragraph" w:styleId="Titre1">
    <w:name w:val="heading 1"/>
    <w:basedOn w:val="Normal"/>
    <w:next w:val="Normal"/>
    <w:qFormat/>
    <w:rsid w:val="003177F9"/>
    <w:pPr>
      <w:keepNext/>
      <w:pBdr>
        <w:bottom w:val="thickThinMediumGap" w:sz="12" w:space="1" w:color="0070C0"/>
      </w:pBdr>
      <w:spacing w:after="6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F5F36"/>
    <w:pPr>
      <w:keepNext/>
      <w:spacing w:before="240" w:after="60"/>
      <w:outlineLvl w:val="1"/>
    </w:pPr>
    <w:rPr>
      <w:rFonts w:ascii="Calibri" w:hAnsi="Calibri" w:cs="Arial"/>
      <w:b/>
      <w:bCs/>
      <w:iCs/>
      <w:smallCaps/>
      <w:color w:val="5A702E"/>
      <w:kern w:val="0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2A1B"/>
    <w:pPr>
      <w:tabs>
        <w:tab w:val="center" w:pos="4320"/>
        <w:tab w:val="right" w:pos="8640"/>
      </w:tabs>
      <w:spacing w:after="0"/>
      <w:jc w:val="center"/>
    </w:pPr>
    <w:rPr>
      <w:rFonts w:ascii="Tahoma" w:hAnsi="Tahoma"/>
      <w:color w:val="0070C0"/>
      <w:sz w:val="16"/>
    </w:rPr>
  </w:style>
  <w:style w:type="paragraph" w:styleId="Pieddepage">
    <w:name w:val="footer"/>
    <w:basedOn w:val="Normal"/>
    <w:link w:val="PieddepageCar"/>
    <w:uiPriority w:val="99"/>
    <w:rsid w:val="0028049A"/>
    <w:pPr>
      <w:pBdr>
        <w:top w:val="thinThickMediumGap" w:sz="12" w:space="1" w:color="0070C0"/>
      </w:pBdr>
      <w:tabs>
        <w:tab w:val="center" w:pos="4320"/>
        <w:tab w:val="right" w:pos="8640"/>
      </w:tabs>
    </w:pPr>
    <w:rPr>
      <w:rFonts w:ascii="Tahoma" w:hAnsi="Tahoma"/>
      <w:color w:val="0070C0"/>
      <w:sz w:val="16"/>
    </w:rPr>
  </w:style>
  <w:style w:type="paragraph" w:styleId="Formuledepolitesse">
    <w:name w:val="Closing"/>
    <w:basedOn w:val="Normal"/>
    <w:pPr>
      <w:spacing w:after="1080"/>
    </w:pPr>
    <w:rPr>
      <w:kern w:val="0"/>
    </w:rPr>
  </w:style>
  <w:style w:type="paragraph" w:styleId="Signature">
    <w:name w:val="Signature"/>
    <w:basedOn w:val="Normal"/>
    <w:pPr>
      <w:spacing w:after="0"/>
    </w:pPr>
    <w:rPr>
      <w:kern w:val="0"/>
    </w:rPr>
  </w:style>
  <w:style w:type="paragraph" w:styleId="Salutations">
    <w:name w:val="Salutation"/>
    <w:basedOn w:val="Normal"/>
    <w:next w:val="Normal"/>
    <w:pPr>
      <w:spacing w:before="480"/>
    </w:pPr>
    <w:rPr>
      <w:kern w:val="0"/>
    </w:rPr>
  </w:style>
  <w:style w:type="paragraph" w:styleId="Date">
    <w:name w:val="Date"/>
    <w:basedOn w:val="Normal"/>
    <w:next w:val="Normal"/>
    <w:pPr>
      <w:spacing w:before="720" w:after="360"/>
    </w:pPr>
  </w:style>
  <w:style w:type="paragraph" w:customStyle="1" w:styleId="Adresse1">
    <w:name w:val="Adresse 1"/>
    <w:next w:val="Normal"/>
    <w:pPr>
      <w:jc w:val="center"/>
    </w:pPr>
    <w:rPr>
      <w:rFonts w:ascii="Arial" w:hAnsi="Arial" w:cs="Arial"/>
      <w:color w:val="CC3300"/>
      <w:kern w:val="28"/>
      <w:sz w:val="16"/>
      <w:szCs w:val="16"/>
      <w:lang w:bidi="fr-FR"/>
    </w:rPr>
  </w:style>
  <w:style w:type="paragraph" w:customStyle="1" w:styleId="Espacerservlogo">
    <w:name w:val="Espace réservé logo"/>
    <w:basedOn w:val="Normal"/>
    <w:pPr>
      <w:spacing w:after="0"/>
      <w:jc w:val="center"/>
    </w:pPr>
    <w:rPr>
      <w:rFonts w:ascii="Arial" w:hAnsi="Arial" w:cs="Arial"/>
      <w:color w:val="999999"/>
      <w:sz w:val="16"/>
      <w:szCs w:val="16"/>
      <w:lang w:bidi="fr-FR"/>
    </w:rPr>
  </w:style>
  <w:style w:type="paragraph" w:customStyle="1" w:styleId="Texteadresse">
    <w:name w:val="Texte adresse"/>
    <w:basedOn w:val="Normal"/>
    <w:pPr>
      <w:spacing w:after="0"/>
      <w:jc w:val="center"/>
    </w:pPr>
    <w:rPr>
      <w:rFonts w:ascii="Arial" w:hAnsi="Arial" w:cs="Arial"/>
      <w:sz w:val="13"/>
      <w:szCs w:val="13"/>
      <w:lang w:bidi="fr-FR"/>
    </w:rPr>
  </w:style>
  <w:style w:type="paragraph" w:customStyle="1" w:styleId="Adressedudestinataire">
    <w:name w:val="Adresse du destinataire"/>
    <w:basedOn w:val="Normal"/>
    <w:pPr>
      <w:spacing w:after="0"/>
    </w:pPr>
    <w:rPr>
      <w:lang w:bidi="fr-FR"/>
    </w:rPr>
  </w:style>
  <w:style w:type="paragraph" w:customStyle="1" w:styleId="Nomdelasocit">
    <w:name w:val="Nom de la société"/>
    <w:pPr>
      <w:jc w:val="right"/>
    </w:pPr>
    <w:rPr>
      <w:b/>
      <w:color w:val="CC3300"/>
      <w:kern w:val="28"/>
      <w:sz w:val="36"/>
      <w:szCs w:val="36"/>
      <w:lang w:bidi="fr-FR"/>
    </w:rPr>
  </w:style>
  <w:style w:type="paragraph" w:customStyle="1" w:styleId="Picesjointes">
    <w:name w:val="Pièces jointes"/>
    <w:basedOn w:val="Normal"/>
    <w:pPr>
      <w:tabs>
        <w:tab w:val="left" w:pos="1440"/>
      </w:tabs>
      <w:spacing w:after="180"/>
      <w:ind w:left="1440" w:hanging="1440"/>
    </w:pPr>
    <w:rPr>
      <w:kern w:val="0"/>
      <w:lang w:bidi="fr-FR"/>
    </w:rPr>
  </w:style>
  <w:style w:type="paragraph" w:customStyle="1" w:styleId="Fonction">
    <w:name w:val="Fonction"/>
    <w:basedOn w:val="Signature"/>
    <w:pPr>
      <w:spacing w:after="840"/>
    </w:pPr>
    <w:rPr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E16408"/>
    <w:pPr>
      <w:spacing w:after="0"/>
      <w:jc w:val="left"/>
    </w:pPr>
    <w:rPr>
      <w:rFonts w:ascii="Pere Castor" w:hAnsi="Pere Castor"/>
      <w:color w:val="0070C0"/>
      <w:sz w:val="60"/>
      <w:szCs w:val="60"/>
    </w:rPr>
  </w:style>
  <w:style w:type="character" w:customStyle="1" w:styleId="TitreCar">
    <w:name w:val="Titre Car"/>
    <w:basedOn w:val="Policepardfaut"/>
    <w:link w:val="Titre"/>
    <w:rsid w:val="00E16408"/>
    <w:rPr>
      <w:rFonts w:ascii="Pere Castor" w:hAnsi="Pere Castor"/>
      <w:color w:val="0070C0"/>
      <w:kern w:val="28"/>
      <w:sz w:val="60"/>
      <w:szCs w:val="60"/>
    </w:rPr>
  </w:style>
  <w:style w:type="table" w:styleId="Grilledutableau">
    <w:name w:val="Table Grid"/>
    <w:basedOn w:val="TableauNormal"/>
    <w:rsid w:val="00F44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au">
    <w:name w:val="Tableau"/>
    <w:basedOn w:val="Normal"/>
    <w:link w:val="TableauCar"/>
    <w:qFormat/>
    <w:rsid w:val="00BD0DF1"/>
    <w:pPr>
      <w:spacing w:after="0"/>
      <w:jc w:val="left"/>
    </w:pPr>
  </w:style>
  <w:style w:type="paragraph" w:styleId="Textedebulles">
    <w:name w:val="Balloon Text"/>
    <w:basedOn w:val="Normal"/>
    <w:link w:val="TextedebullesCar"/>
    <w:rsid w:val="000D336B"/>
    <w:pPr>
      <w:spacing w:after="0"/>
    </w:pPr>
    <w:rPr>
      <w:rFonts w:ascii="Tahoma" w:hAnsi="Tahoma" w:cs="Tahoma"/>
      <w:sz w:val="16"/>
      <w:szCs w:val="16"/>
    </w:rPr>
  </w:style>
  <w:style w:type="character" w:customStyle="1" w:styleId="TableauCar">
    <w:name w:val="Tableau Car"/>
    <w:basedOn w:val="Policepardfaut"/>
    <w:link w:val="Tableau"/>
    <w:rsid w:val="00BD0DF1"/>
    <w:rPr>
      <w:kern w:val="28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rsid w:val="000D336B"/>
    <w:rPr>
      <w:rFonts w:ascii="Tahoma" w:hAnsi="Tahoma" w:cs="Tahoma"/>
      <w:kern w:val="28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F92A1B"/>
    <w:rPr>
      <w:rFonts w:ascii="Tahoma" w:hAnsi="Tahoma"/>
      <w:color w:val="0070C0"/>
      <w:kern w:val="28"/>
      <w:sz w:val="16"/>
      <w:szCs w:val="24"/>
    </w:rPr>
  </w:style>
  <w:style w:type="character" w:styleId="Lienhypertexte">
    <w:name w:val="Hyperlink"/>
    <w:basedOn w:val="Policepardfaut"/>
    <w:rsid w:val="00F92A1B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28049A"/>
    <w:rPr>
      <w:rFonts w:ascii="Tahoma" w:hAnsi="Tahoma"/>
      <w:color w:val="0070C0"/>
      <w:kern w:val="28"/>
      <w:sz w:val="16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935AE"/>
    <w:pPr>
      <w:spacing w:after="0"/>
      <w:ind w:left="1021"/>
    </w:pPr>
    <w:rPr>
      <w:rFonts w:ascii="Pere Castor" w:eastAsiaTheme="minorEastAsia" w:hAnsi="Pere Castor" w:cstheme="minorBidi"/>
      <w:b/>
      <w:color w:val="0070C0"/>
      <w:kern w:val="0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1935AE"/>
    <w:rPr>
      <w:rFonts w:ascii="Pere Castor" w:eastAsiaTheme="minorEastAsia" w:hAnsi="Pere Castor" w:cstheme="minorBidi"/>
      <w:b/>
      <w:color w:val="0070C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B4A"/>
    <w:pPr>
      <w:spacing w:after="120"/>
      <w:jc w:val="both"/>
    </w:pPr>
    <w:rPr>
      <w:kern w:val="28"/>
      <w:sz w:val="22"/>
      <w:szCs w:val="24"/>
    </w:rPr>
  </w:style>
  <w:style w:type="paragraph" w:styleId="Titre1">
    <w:name w:val="heading 1"/>
    <w:basedOn w:val="Normal"/>
    <w:next w:val="Normal"/>
    <w:qFormat/>
    <w:rsid w:val="003177F9"/>
    <w:pPr>
      <w:keepNext/>
      <w:pBdr>
        <w:bottom w:val="thickThinMediumGap" w:sz="12" w:space="1" w:color="0070C0"/>
      </w:pBdr>
      <w:spacing w:after="6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F5F36"/>
    <w:pPr>
      <w:keepNext/>
      <w:spacing w:before="240" w:after="60"/>
      <w:outlineLvl w:val="1"/>
    </w:pPr>
    <w:rPr>
      <w:rFonts w:ascii="Calibri" w:hAnsi="Calibri" w:cs="Arial"/>
      <w:b/>
      <w:bCs/>
      <w:iCs/>
      <w:smallCaps/>
      <w:color w:val="5A702E"/>
      <w:kern w:val="0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2A1B"/>
    <w:pPr>
      <w:tabs>
        <w:tab w:val="center" w:pos="4320"/>
        <w:tab w:val="right" w:pos="8640"/>
      </w:tabs>
      <w:spacing w:after="0"/>
      <w:jc w:val="center"/>
    </w:pPr>
    <w:rPr>
      <w:rFonts w:ascii="Tahoma" w:hAnsi="Tahoma"/>
      <w:color w:val="0070C0"/>
      <w:sz w:val="16"/>
    </w:rPr>
  </w:style>
  <w:style w:type="paragraph" w:styleId="Pieddepage">
    <w:name w:val="footer"/>
    <w:basedOn w:val="Normal"/>
    <w:link w:val="PieddepageCar"/>
    <w:uiPriority w:val="99"/>
    <w:rsid w:val="0028049A"/>
    <w:pPr>
      <w:pBdr>
        <w:top w:val="thinThickMediumGap" w:sz="12" w:space="1" w:color="0070C0"/>
      </w:pBdr>
      <w:tabs>
        <w:tab w:val="center" w:pos="4320"/>
        <w:tab w:val="right" w:pos="8640"/>
      </w:tabs>
    </w:pPr>
    <w:rPr>
      <w:rFonts w:ascii="Tahoma" w:hAnsi="Tahoma"/>
      <w:color w:val="0070C0"/>
      <w:sz w:val="16"/>
    </w:rPr>
  </w:style>
  <w:style w:type="paragraph" w:styleId="Formuledepolitesse">
    <w:name w:val="Closing"/>
    <w:basedOn w:val="Normal"/>
    <w:pPr>
      <w:spacing w:after="1080"/>
    </w:pPr>
    <w:rPr>
      <w:kern w:val="0"/>
    </w:rPr>
  </w:style>
  <w:style w:type="paragraph" w:styleId="Signature">
    <w:name w:val="Signature"/>
    <w:basedOn w:val="Normal"/>
    <w:pPr>
      <w:spacing w:after="0"/>
    </w:pPr>
    <w:rPr>
      <w:kern w:val="0"/>
    </w:rPr>
  </w:style>
  <w:style w:type="paragraph" w:styleId="Salutations">
    <w:name w:val="Salutation"/>
    <w:basedOn w:val="Normal"/>
    <w:next w:val="Normal"/>
    <w:pPr>
      <w:spacing w:before="480"/>
    </w:pPr>
    <w:rPr>
      <w:kern w:val="0"/>
    </w:rPr>
  </w:style>
  <w:style w:type="paragraph" w:styleId="Date">
    <w:name w:val="Date"/>
    <w:basedOn w:val="Normal"/>
    <w:next w:val="Normal"/>
    <w:pPr>
      <w:spacing w:before="720" w:after="360"/>
    </w:pPr>
  </w:style>
  <w:style w:type="paragraph" w:customStyle="1" w:styleId="Adresse1">
    <w:name w:val="Adresse 1"/>
    <w:next w:val="Normal"/>
    <w:pPr>
      <w:jc w:val="center"/>
    </w:pPr>
    <w:rPr>
      <w:rFonts w:ascii="Arial" w:hAnsi="Arial" w:cs="Arial"/>
      <w:color w:val="CC3300"/>
      <w:kern w:val="28"/>
      <w:sz w:val="16"/>
      <w:szCs w:val="16"/>
      <w:lang w:bidi="fr-FR"/>
    </w:rPr>
  </w:style>
  <w:style w:type="paragraph" w:customStyle="1" w:styleId="Espacerservlogo">
    <w:name w:val="Espace réservé logo"/>
    <w:basedOn w:val="Normal"/>
    <w:pPr>
      <w:spacing w:after="0"/>
      <w:jc w:val="center"/>
    </w:pPr>
    <w:rPr>
      <w:rFonts w:ascii="Arial" w:hAnsi="Arial" w:cs="Arial"/>
      <w:color w:val="999999"/>
      <w:sz w:val="16"/>
      <w:szCs w:val="16"/>
      <w:lang w:bidi="fr-FR"/>
    </w:rPr>
  </w:style>
  <w:style w:type="paragraph" w:customStyle="1" w:styleId="Texteadresse">
    <w:name w:val="Texte adresse"/>
    <w:basedOn w:val="Normal"/>
    <w:pPr>
      <w:spacing w:after="0"/>
      <w:jc w:val="center"/>
    </w:pPr>
    <w:rPr>
      <w:rFonts w:ascii="Arial" w:hAnsi="Arial" w:cs="Arial"/>
      <w:sz w:val="13"/>
      <w:szCs w:val="13"/>
      <w:lang w:bidi="fr-FR"/>
    </w:rPr>
  </w:style>
  <w:style w:type="paragraph" w:customStyle="1" w:styleId="Adressedudestinataire">
    <w:name w:val="Adresse du destinataire"/>
    <w:basedOn w:val="Normal"/>
    <w:pPr>
      <w:spacing w:after="0"/>
    </w:pPr>
    <w:rPr>
      <w:lang w:bidi="fr-FR"/>
    </w:rPr>
  </w:style>
  <w:style w:type="paragraph" w:customStyle="1" w:styleId="Nomdelasocit">
    <w:name w:val="Nom de la société"/>
    <w:pPr>
      <w:jc w:val="right"/>
    </w:pPr>
    <w:rPr>
      <w:b/>
      <w:color w:val="CC3300"/>
      <w:kern w:val="28"/>
      <w:sz w:val="36"/>
      <w:szCs w:val="36"/>
      <w:lang w:bidi="fr-FR"/>
    </w:rPr>
  </w:style>
  <w:style w:type="paragraph" w:customStyle="1" w:styleId="Picesjointes">
    <w:name w:val="Pièces jointes"/>
    <w:basedOn w:val="Normal"/>
    <w:pPr>
      <w:tabs>
        <w:tab w:val="left" w:pos="1440"/>
      </w:tabs>
      <w:spacing w:after="180"/>
      <w:ind w:left="1440" w:hanging="1440"/>
    </w:pPr>
    <w:rPr>
      <w:kern w:val="0"/>
      <w:lang w:bidi="fr-FR"/>
    </w:rPr>
  </w:style>
  <w:style w:type="paragraph" w:customStyle="1" w:styleId="Fonction">
    <w:name w:val="Fonction"/>
    <w:basedOn w:val="Signature"/>
    <w:pPr>
      <w:spacing w:after="840"/>
    </w:pPr>
    <w:rPr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E16408"/>
    <w:pPr>
      <w:spacing w:after="0"/>
      <w:jc w:val="left"/>
    </w:pPr>
    <w:rPr>
      <w:rFonts w:ascii="Pere Castor" w:hAnsi="Pere Castor"/>
      <w:color w:val="0070C0"/>
      <w:sz w:val="60"/>
      <w:szCs w:val="60"/>
    </w:rPr>
  </w:style>
  <w:style w:type="character" w:customStyle="1" w:styleId="TitreCar">
    <w:name w:val="Titre Car"/>
    <w:basedOn w:val="Policepardfaut"/>
    <w:link w:val="Titre"/>
    <w:rsid w:val="00E16408"/>
    <w:rPr>
      <w:rFonts w:ascii="Pere Castor" w:hAnsi="Pere Castor"/>
      <w:color w:val="0070C0"/>
      <w:kern w:val="28"/>
      <w:sz w:val="60"/>
      <w:szCs w:val="60"/>
    </w:rPr>
  </w:style>
  <w:style w:type="table" w:styleId="Grilledutableau">
    <w:name w:val="Table Grid"/>
    <w:basedOn w:val="TableauNormal"/>
    <w:rsid w:val="00F44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au">
    <w:name w:val="Tableau"/>
    <w:basedOn w:val="Normal"/>
    <w:link w:val="TableauCar"/>
    <w:qFormat/>
    <w:rsid w:val="00BD0DF1"/>
    <w:pPr>
      <w:spacing w:after="0"/>
      <w:jc w:val="left"/>
    </w:pPr>
  </w:style>
  <w:style w:type="paragraph" w:styleId="Textedebulles">
    <w:name w:val="Balloon Text"/>
    <w:basedOn w:val="Normal"/>
    <w:link w:val="TextedebullesCar"/>
    <w:rsid w:val="000D336B"/>
    <w:pPr>
      <w:spacing w:after="0"/>
    </w:pPr>
    <w:rPr>
      <w:rFonts w:ascii="Tahoma" w:hAnsi="Tahoma" w:cs="Tahoma"/>
      <w:sz w:val="16"/>
      <w:szCs w:val="16"/>
    </w:rPr>
  </w:style>
  <w:style w:type="character" w:customStyle="1" w:styleId="TableauCar">
    <w:name w:val="Tableau Car"/>
    <w:basedOn w:val="Policepardfaut"/>
    <w:link w:val="Tableau"/>
    <w:rsid w:val="00BD0DF1"/>
    <w:rPr>
      <w:kern w:val="28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rsid w:val="000D336B"/>
    <w:rPr>
      <w:rFonts w:ascii="Tahoma" w:hAnsi="Tahoma" w:cs="Tahoma"/>
      <w:kern w:val="28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F92A1B"/>
    <w:rPr>
      <w:rFonts w:ascii="Tahoma" w:hAnsi="Tahoma"/>
      <w:color w:val="0070C0"/>
      <w:kern w:val="28"/>
      <w:sz w:val="16"/>
      <w:szCs w:val="24"/>
    </w:rPr>
  </w:style>
  <w:style w:type="character" w:styleId="Lienhypertexte">
    <w:name w:val="Hyperlink"/>
    <w:basedOn w:val="Policepardfaut"/>
    <w:rsid w:val="00F92A1B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28049A"/>
    <w:rPr>
      <w:rFonts w:ascii="Tahoma" w:hAnsi="Tahoma"/>
      <w:color w:val="0070C0"/>
      <w:kern w:val="28"/>
      <w:sz w:val="16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935AE"/>
    <w:pPr>
      <w:spacing w:after="0"/>
      <w:ind w:left="1021"/>
    </w:pPr>
    <w:rPr>
      <w:rFonts w:ascii="Pere Castor" w:eastAsiaTheme="minorEastAsia" w:hAnsi="Pere Castor" w:cstheme="minorBidi"/>
      <w:b/>
      <w:color w:val="0070C0"/>
      <w:kern w:val="0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1935AE"/>
    <w:rPr>
      <w:rFonts w:ascii="Pere Castor" w:eastAsiaTheme="minorEastAsia" w:hAnsi="Pere Castor" w:cstheme="minorBidi"/>
      <w:b/>
      <w:color w:val="0070C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\AppData\Roaming\Microsoft\Templates\Karine%20programm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808D-4805-4C8D-ACFF-E52A2758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Karine programmation.dotx</Template>
  <TotalTime>0</TotalTime>
  <Pages>8</Pages>
  <Words>1032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2013-08-31T14:50:00Z</dcterms:created>
  <dcterms:modified xsi:type="dcterms:W3CDTF">2013-08-31T18:01:00Z</dcterms:modified>
</cp:coreProperties>
</file>