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7C" w:rsidRPr="00E92FDD" w:rsidRDefault="00CE1871" w:rsidP="00D87B53">
      <w:pPr>
        <w:spacing w:after="240"/>
        <w:jc w:val="center"/>
        <w:rPr>
          <w:rFonts w:ascii="Tekton Pro Ext" w:hAnsi="Tekton Pro Ext"/>
          <w:b/>
          <w:sz w:val="34"/>
          <w:szCs w:val="34"/>
        </w:rPr>
      </w:pPr>
      <w:r>
        <w:rPr>
          <w:rFonts w:ascii="Tekton Pro Ext" w:hAnsi="Tekton Pro Ext"/>
          <w:b/>
          <w:sz w:val="34"/>
          <w:szCs w:val="34"/>
          <w:u w:val="single"/>
        </w:rPr>
        <w:t>Le</w:t>
      </w:r>
      <w:r w:rsidR="00516E40">
        <w:rPr>
          <w:rFonts w:ascii="Tekton Pro Ext" w:hAnsi="Tekton Pro Ext"/>
          <w:b/>
          <w:sz w:val="34"/>
          <w:szCs w:val="34"/>
          <w:u w:val="single"/>
        </w:rPr>
        <w:t>s</w:t>
      </w:r>
      <w:r>
        <w:rPr>
          <w:rFonts w:ascii="Tekton Pro Ext" w:hAnsi="Tekton Pro Ext"/>
          <w:b/>
          <w:sz w:val="34"/>
          <w:szCs w:val="34"/>
          <w:u w:val="single"/>
        </w:rPr>
        <w:t xml:space="preserve"> </w:t>
      </w:r>
      <w:r w:rsidR="004C5990">
        <w:rPr>
          <w:rFonts w:ascii="Tekton Pro Ext" w:hAnsi="Tekton Pro Ext"/>
          <w:b/>
          <w:sz w:val="34"/>
          <w:szCs w:val="34"/>
          <w:u w:val="single"/>
        </w:rPr>
        <w:t>formes</w:t>
      </w:r>
      <w:r w:rsidR="00516E40">
        <w:rPr>
          <w:rFonts w:ascii="Tekton Pro Ext" w:hAnsi="Tekton Pro Ext"/>
          <w:b/>
          <w:sz w:val="34"/>
          <w:szCs w:val="34"/>
          <w:u w:val="single"/>
        </w:rPr>
        <w:t xml:space="preserve"> du verbe</w:t>
      </w:r>
      <w:r>
        <w:rPr>
          <w:rFonts w:ascii="Tekton Pro Ext" w:hAnsi="Tekton Pro Ext"/>
          <w:b/>
          <w:sz w:val="34"/>
          <w:szCs w:val="34"/>
          <w:u w:val="single"/>
        </w:rPr>
        <w:t>.</w:t>
      </w:r>
    </w:p>
    <w:p w:rsidR="00E5354E" w:rsidRPr="00191311" w:rsidRDefault="00E5354E" w:rsidP="00B22B88">
      <w:pPr>
        <w:jc w:val="both"/>
        <w:rPr>
          <w:sz w:val="24"/>
          <w:szCs w:val="24"/>
        </w:rPr>
      </w:pPr>
    </w:p>
    <w:p w:rsidR="00E5354E" w:rsidRPr="005102FE" w:rsidRDefault="00E5354E" w:rsidP="00B22B88">
      <w:pPr>
        <w:jc w:val="both"/>
        <w:rPr>
          <w:i/>
          <w:sz w:val="24"/>
          <w:szCs w:val="24"/>
        </w:rPr>
      </w:pPr>
      <w:r w:rsidRPr="005102FE">
        <w:rPr>
          <w:i/>
          <w:sz w:val="24"/>
          <w:szCs w:val="24"/>
        </w:rPr>
        <w:t>Objectifs :</w:t>
      </w:r>
    </w:p>
    <w:p w:rsidR="00CE1871" w:rsidRDefault="009E1F02" w:rsidP="00E535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Repérer les verbes conjugués et reconnaître leur infinitif</w:t>
      </w:r>
      <w:r w:rsidR="00CE1871">
        <w:rPr>
          <w:sz w:val="24"/>
          <w:szCs w:val="24"/>
        </w:rPr>
        <w:t>.</w:t>
      </w:r>
    </w:p>
    <w:p w:rsidR="009E1F02" w:rsidRDefault="00FB0E8F" w:rsidP="00E535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parties d’un verbe</w:t>
      </w:r>
      <w:r w:rsidR="009E1F02">
        <w:rPr>
          <w:sz w:val="24"/>
          <w:szCs w:val="24"/>
        </w:rPr>
        <w:t>.</w:t>
      </w:r>
    </w:p>
    <w:p w:rsidR="00FB0E8F" w:rsidRPr="00191311" w:rsidRDefault="00FB0E8F" w:rsidP="00E535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participes passés et présents.</w:t>
      </w:r>
    </w:p>
    <w:p w:rsidR="00E5354E" w:rsidRPr="00191311" w:rsidRDefault="00E5354E" w:rsidP="00E5354E">
      <w:pPr>
        <w:jc w:val="both"/>
        <w:rPr>
          <w:sz w:val="24"/>
          <w:szCs w:val="24"/>
        </w:rPr>
      </w:pPr>
    </w:p>
    <w:p w:rsidR="00E5354E" w:rsidRPr="005102FE" w:rsidRDefault="00E67085" w:rsidP="00E5354E">
      <w:pPr>
        <w:jc w:val="both"/>
        <w:rPr>
          <w:i/>
          <w:sz w:val="24"/>
          <w:szCs w:val="24"/>
        </w:rPr>
      </w:pPr>
      <w:hyperlink r:id="rId6" w:history="1">
        <w:r w:rsidR="00E5354E" w:rsidRPr="00CB689B">
          <w:rPr>
            <w:rStyle w:val="Lienhypertexte"/>
            <w:i/>
            <w:sz w:val="24"/>
            <w:szCs w:val="24"/>
          </w:rPr>
          <w:t>Texte</w:t>
        </w:r>
      </w:hyperlink>
      <w:r w:rsidR="00E5354E" w:rsidRPr="005102FE">
        <w:rPr>
          <w:i/>
          <w:sz w:val="24"/>
          <w:szCs w:val="24"/>
        </w:rPr>
        <w:t> :</w:t>
      </w:r>
    </w:p>
    <w:p w:rsidR="00E5354E" w:rsidRPr="00191311" w:rsidRDefault="00E67085" w:rsidP="00E5354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50.9pt;margin-top:9pt;width:425.45pt;height:186.75pt;z-index:-1" fillcolor="yellow">
            <v:textbox>
              <w:txbxContent>
                <w:p w:rsidR="00516E40" w:rsidRPr="00516E40" w:rsidRDefault="00516E40" w:rsidP="00516E40">
                  <w:pPr>
                    <w:widowControl w:val="0"/>
                    <w:tabs>
                      <w:tab w:val="left" w:pos="79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0"/>
                      <w:sz w:val="18"/>
                      <w:szCs w:val="18"/>
                    </w:rPr>
                  </w:pPr>
                  <w:r w:rsidRPr="00516E40">
                    <w:rPr>
                      <w:rFonts w:eastAsia="Calibri"/>
                      <w:b/>
                      <w:bCs/>
                      <w:kern w:val="0"/>
                      <w:sz w:val="18"/>
                      <w:szCs w:val="18"/>
                    </w:rPr>
                    <w:t>Les récits étranges de Max</w:t>
                  </w:r>
                </w:p>
                <w:p w:rsidR="00516E40" w:rsidRPr="00516E40" w:rsidRDefault="00516E40" w:rsidP="00516E40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  <w:kern w:val="0"/>
                      <w:sz w:val="18"/>
                      <w:szCs w:val="18"/>
                    </w:rPr>
                  </w:pPr>
                  <w:r w:rsidRPr="00516E40">
                    <w:rPr>
                      <w:rFonts w:eastAsia="Calibri"/>
                      <w:kern w:val="0"/>
                      <w:sz w:val="18"/>
                      <w:szCs w:val="18"/>
                    </w:rPr>
                    <w:t xml:space="preserve">II pouvait rester des heures durant assis sur la jetée, sur un banc du parc ou dans un des cafés du bord de mer. Son regard fixait le lointain, comme s'il y cherchait quelque chose. De temps en temps, je le surprenais qui prenait des notes ou griffonnait de rapides esquisses dans un carnet qu'il emportait toujours avec lui. [...] </w:t>
                  </w:r>
                </w:p>
                <w:p w:rsidR="00516E40" w:rsidRPr="00516E40" w:rsidRDefault="00516E40" w:rsidP="00516E40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  <w:kern w:val="0"/>
                      <w:sz w:val="18"/>
                      <w:szCs w:val="18"/>
                    </w:rPr>
                  </w:pPr>
                  <w:r w:rsidRPr="00516E40">
                    <w:rPr>
                      <w:rFonts w:eastAsia="Calibri"/>
                      <w:kern w:val="0"/>
                      <w:sz w:val="18"/>
                      <w:szCs w:val="18"/>
                    </w:rPr>
                    <w:t>Parfois, il entreprenait de longs voyages et je l'accompagnais à l'embarcadère, puis courais sur la jetée jusqu'au phare. Quand le ferry passait le phare, Max se tenait sur le pont arrière, sa valise de cuir brun posée à côté de lui, et agitait la main. Il ne me disait jamais quand il reviendrait. Peut-être ne le savait-il pas lui-même. [...]</w:t>
                  </w:r>
                </w:p>
                <w:p w:rsidR="00516E40" w:rsidRPr="00516E40" w:rsidRDefault="00516E40" w:rsidP="00516E40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  <w:kern w:val="0"/>
                      <w:sz w:val="18"/>
                      <w:szCs w:val="18"/>
                    </w:rPr>
                  </w:pPr>
                  <w:r w:rsidRPr="00516E40">
                    <w:rPr>
                      <w:rFonts w:eastAsia="Calibri"/>
                      <w:kern w:val="0"/>
                      <w:sz w:val="18"/>
                      <w:szCs w:val="18"/>
                    </w:rPr>
                    <w:t>Max racontait rarement ses voyages. Mais quand il le faisait, alors c'étaient des récits étranges d'événements ou de mondes dont je n'avais jusque-là jamais entendu parler. [.. J'aimais ces histoires. Elles semblaient complètement invraisemblables, mais Max les racontait comme si elles s'étaient réellement passées. Naturellement, je voulais qu'il me dise la vérité.</w:t>
                  </w:r>
                </w:p>
                <w:p w:rsidR="00516E40" w:rsidRPr="00516E40" w:rsidRDefault="00516E40" w:rsidP="00516E40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  <w:kern w:val="0"/>
                      <w:sz w:val="18"/>
                      <w:szCs w:val="18"/>
                    </w:rPr>
                  </w:pPr>
                  <w:r w:rsidRPr="00516E40">
                    <w:rPr>
                      <w:rFonts w:eastAsia="Calibri"/>
                      <w:kern w:val="0"/>
                      <w:sz w:val="18"/>
                      <w:szCs w:val="18"/>
                    </w:rPr>
                    <w:t xml:space="preserve">«Allez, faisons un peu de musique, Professeur», disait-il avec un sourire en rapportant les tasses à la cuisine. Parfois, il refusait d'expliquer les choses les plus importantes. [...] </w:t>
                  </w:r>
                </w:p>
                <w:p w:rsidR="00516E40" w:rsidRPr="00516E40" w:rsidRDefault="00516E40" w:rsidP="00516E40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  <w:kern w:val="0"/>
                      <w:sz w:val="18"/>
                      <w:szCs w:val="18"/>
                    </w:rPr>
                  </w:pPr>
                  <w:r w:rsidRPr="00516E40">
                    <w:rPr>
                      <w:rFonts w:eastAsia="Calibri"/>
                      <w:kern w:val="0"/>
                      <w:sz w:val="18"/>
                      <w:szCs w:val="18"/>
                    </w:rPr>
                    <w:t>Un soir après que nous eûmes joué une fois encore de la musique, Max annonça qu'il allait partir pour assez longtemps.</w:t>
                  </w:r>
                </w:p>
                <w:p w:rsidR="00516E40" w:rsidRPr="00516E40" w:rsidRDefault="00516E40" w:rsidP="00516E4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i/>
                      <w:iCs/>
                      <w:spacing w:val="8"/>
                      <w:kern w:val="0"/>
                      <w:sz w:val="18"/>
                      <w:szCs w:val="18"/>
                    </w:rPr>
                  </w:pPr>
                  <w:r w:rsidRPr="00516E40">
                    <w:rPr>
                      <w:rFonts w:eastAsia="Calibri"/>
                      <w:kern w:val="0"/>
                      <w:sz w:val="18"/>
                      <w:szCs w:val="18"/>
                    </w:rPr>
                    <w:t xml:space="preserve">Q. </w:t>
                  </w:r>
                  <w:r w:rsidRPr="00516E40">
                    <w:rPr>
                      <w:rFonts w:eastAsia="Calibri"/>
                      <w:spacing w:val="5"/>
                      <w:kern w:val="0"/>
                      <w:sz w:val="18"/>
                      <w:szCs w:val="18"/>
                    </w:rPr>
                    <w:t xml:space="preserve">BUCHHOLZ, </w:t>
                  </w:r>
                  <w:r w:rsidRPr="00516E40">
                    <w:rPr>
                      <w:rFonts w:eastAsia="Calibri"/>
                      <w:i/>
                      <w:iCs/>
                      <w:kern w:val="0"/>
                      <w:sz w:val="18"/>
                      <w:szCs w:val="18"/>
                    </w:rPr>
                    <w:t xml:space="preserve">Le Collectionneur d'instants, trad. </w:t>
                  </w:r>
                  <w:r w:rsidRPr="00516E40">
                    <w:rPr>
                      <w:rFonts w:eastAsia="Calibri"/>
                      <w:iCs/>
                      <w:kern w:val="0"/>
                      <w:sz w:val="18"/>
                      <w:szCs w:val="18"/>
                    </w:rPr>
                    <w:t>B.</w:t>
                  </w:r>
                  <w:r w:rsidRPr="00516E40">
                    <w:rPr>
                      <w:rFonts w:eastAsia="Calibri"/>
                      <w:i/>
                      <w:iCs/>
                      <w:kern w:val="0"/>
                      <w:sz w:val="18"/>
                      <w:szCs w:val="18"/>
                    </w:rPr>
                    <w:t xml:space="preserve"> </w:t>
                  </w:r>
                  <w:r w:rsidRPr="00516E40">
                    <w:rPr>
                      <w:rFonts w:eastAsia="Calibri"/>
                      <w:spacing w:val="-1"/>
                      <w:kern w:val="0"/>
                      <w:sz w:val="18"/>
                      <w:szCs w:val="18"/>
                    </w:rPr>
                    <w:t xml:space="preserve">FRIOT, </w:t>
                  </w:r>
                  <w:r>
                    <w:rPr>
                      <w:rFonts w:eastAsia="Calibri"/>
                      <w:i/>
                      <w:iCs/>
                      <w:spacing w:val="8"/>
                      <w:kern w:val="0"/>
                      <w:sz w:val="18"/>
                      <w:szCs w:val="18"/>
                    </w:rPr>
                    <w:t>Milan</w:t>
                  </w:r>
                </w:p>
              </w:txbxContent>
            </v:textbox>
          </v:rect>
        </w:pict>
      </w:r>
    </w:p>
    <w:p w:rsidR="00E5354E" w:rsidRDefault="00E5354E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B677E9" w:rsidRDefault="00B677E9" w:rsidP="00E5354E">
      <w:pPr>
        <w:jc w:val="both"/>
        <w:rPr>
          <w:sz w:val="24"/>
          <w:szCs w:val="24"/>
        </w:rPr>
      </w:pPr>
    </w:p>
    <w:p w:rsidR="00E5354E" w:rsidRPr="00191311" w:rsidRDefault="00E5354E" w:rsidP="00E5354E">
      <w:pPr>
        <w:jc w:val="both"/>
        <w:rPr>
          <w:sz w:val="24"/>
          <w:szCs w:val="24"/>
        </w:rPr>
      </w:pPr>
    </w:p>
    <w:p w:rsidR="00E5354E" w:rsidRPr="00191311" w:rsidRDefault="00D87B53" w:rsidP="00D87B53">
      <w:pPr>
        <w:jc w:val="both"/>
        <w:rPr>
          <w:b/>
          <w:sz w:val="24"/>
          <w:szCs w:val="24"/>
        </w:rPr>
      </w:pPr>
      <w:r w:rsidRPr="00191311">
        <w:rPr>
          <w:b/>
          <w:sz w:val="24"/>
          <w:szCs w:val="24"/>
        </w:rPr>
        <w:t xml:space="preserve">1. </w:t>
      </w:r>
      <w:r w:rsidRPr="00191311">
        <w:rPr>
          <w:b/>
          <w:smallCaps/>
          <w:sz w:val="24"/>
          <w:szCs w:val="24"/>
        </w:rPr>
        <w:t xml:space="preserve">Découvrir le </w:t>
      </w:r>
      <w:r w:rsidR="00516E40">
        <w:rPr>
          <w:b/>
          <w:smallCaps/>
          <w:sz w:val="24"/>
          <w:szCs w:val="24"/>
        </w:rPr>
        <w:t>texte</w:t>
      </w:r>
    </w:p>
    <w:p w:rsidR="00D87B53" w:rsidRPr="00FB0E8F" w:rsidRDefault="00D87B53" w:rsidP="00D87B53">
      <w:pPr>
        <w:jc w:val="both"/>
        <w:rPr>
          <w:sz w:val="12"/>
          <w:szCs w:val="12"/>
        </w:rPr>
      </w:pPr>
    </w:p>
    <w:p w:rsidR="00D87B53" w:rsidRPr="00191311" w:rsidRDefault="00422044" w:rsidP="00D87B53">
      <w:pPr>
        <w:jc w:val="both"/>
        <w:rPr>
          <w:sz w:val="24"/>
          <w:szCs w:val="24"/>
        </w:rPr>
      </w:pPr>
      <w:r w:rsidRPr="00174E34">
        <w:rPr>
          <w:sz w:val="36"/>
          <w:szCs w:val="36"/>
        </w:rPr>
        <w:sym w:font="Wingdings" w:char="F03F"/>
      </w:r>
      <w:r>
        <w:rPr>
          <w:sz w:val="36"/>
          <w:szCs w:val="36"/>
        </w:rPr>
        <w:t xml:space="preserve"> </w:t>
      </w:r>
      <w:r w:rsidR="00D87B53" w:rsidRPr="00191311">
        <w:rPr>
          <w:sz w:val="24"/>
          <w:szCs w:val="24"/>
        </w:rPr>
        <w:t>Répondre à des questions simples de compréhension.</w:t>
      </w:r>
    </w:p>
    <w:p w:rsidR="00516E40" w:rsidRPr="00FB0E8F" w:rsidRDefault="00516E40" w:rsidP="00516E40">
      <w:pPr>
        <w:widowControl w:val="0"/>
        <w:autoSpaceDE w:val="0"/>
        <w:autoSpaceDN w:val="0"/>
        <w:adjustRightInd w:val="0"/>
        <w:rPr>
          <w:rFonts w:eastAsia="Calibri"/>
          <w:spacing w:val="2"/>
          <w:kern w:val="0"/>
          <w:sz w:val="12"/>
          <w:szCs w:val="12"/>
        </w:rPr>
      </w:pPr>
    </w:p>
    <w:p w:rsidR="00516E40" w:rsidRDefault="00516E40" w:rsidP="00516E40">
      <w:pPr>
        <w:widowControl w:val="0"/>
        <w:autoSpaceDE w:val="0"/>
        <w:autoSpaceDN w:val="0"/>
        <w:adjustRightInd w:val="0"/>
        <w:rPr>
          <w:rFonts w:eastAsia="Calibri"/>
          <w:spacing w:val="2"/>
          <w:kern w:val="0"/>
          <w:sz w:val="24"/>
          <w:szCs w:val="24"/>
        </w:rPr>
      </w:pPr>
      <w:r>
        <w:rPr>
          <w:rFonts w:eastAsia="Calibri"/>
          <w:spacing w:val="2"/>
          <w:kern w:val="0"/>
          <w:sz w:val="24"/>
          <w:szCs w:val="24"/>
        </w:rPr>
        <w:t>a. Que sait-on au sujet de Max ?</w:t>
      </w:r>
    </w:p>
    <w:p w:rsidR="00516E40" w:rsidRDefault="00516E40" w:rsidP="00516E40">
      <w:pPr>
        <w:widowControl w:val="0"/>
        <w:autoSpaceDE w:val="0"/>
        <w:autoSpaceDN w:val="0"/>
        <w:adjustRightInd w:val="0"/>
        <w:rPr>
          <w:rFonts w:eastAsia="Calibri"/>
          <w:spacing w:val="2"/>
          <w:kern w:val="0"/>
          <w:sz w:val="24"/>
          <w:szCs w:val="24"/>
        </w:rPr>
      </w:pPr>
      <w:r>
        <w:rPr>
          <w:rFonts w:eastAsia="Calibri"/>
          <w:spacing w:val="2"/>
          <w:kern w:val="0"/>
          <w:sz w:val="24"/>
          <w:szCs w:val="24"/>
        </w:rPr>
        <w:t>b. À quoi sert le carnet que possède Max ?</w:t>
      </w:r>
    </w:p>
    <w:p w:rsidR="00516E40" w:rsidRDefault="00516E40" w:rsidP="00516E40">
      <w:pPr>
        <w:widowControl w:val="0"/>
        <w:autoSpaceDE w:val="0"/>
        <w:autoSpaceDN w:val="0"/>
        <w:adjustRightInd w:val="0"/>
        <w:rPr>
          <w:rFonts w:eastAsia="Calibri"/>
          <w:spacing w:val="2"/>
          <w:kern w:val="0"/>
          <w:sz w:val="24"/>
          <w:szCs w:val="24"/>
        </w:rPr>
      </w:pPr>
      <w:r>
        <w:rPr>
          <w:rFonts w:eastAsia="Calibri"/>
          <w:spacing w:val="2"/>
          <w:kern w:val="0"/>
          <w:sz w:val="24"/>
          <w:szCs w:val="24"/>
        </w:rPr>
        <w:t>c. Qui est le narrateur ? Que peux-tu en dire ?</w:t>
      </w:r>
    </w:p>
    <w:p w:rsidR="00516E40" w:rsidRDefault="00516E40" w:rsidP="00516E40">
      <w:pPr>
        <w:autoSpaceDE w:val="0"/>
        <w:autoSpaceDN w:val="0"/>
        <w:adjustRightInd w:val="0"/>
        <w:rPr>
          <w:rFonts w:eastAsia="Calibri"/>
          <w:spacing w:val="3"/>
          <w:kern w:val="0"/>
          <w:sz w:val="24"/>
          <w:szCs w:val="24"/>
        </w:rPr>
      </w:pPr>
      <w:r>
        <w:rPr>
          <w:rFonts w:eastAsia="Calibri"/>
          <w:spacing w:val="3"/>
          <w:kern w:val="0"/>
          <w:sz w:val="24"/>
          <w:szCs w:val="24"/>
        </w:rPr>
        <w:t xml:space="preserve">d. Qu'est-ce qui montre que le narrateur a du mal à se séparer de Max ? </w:t>
      </w:r>
    </w:p>
    <w:p w:rsidR="00516E40" w:rsidRPr="00191311" w:rsidRDefault="00516E40" w:rsidP="00516E40">
      <w:pPr>
        <w:rPr>
          <w:sz w:val="24"/>
          <w:szCs w:val="24"/>
        </w:rPr>
      </w:pPr>
      <w:r>
        <w:rPr>
          <w:rFonts w:eastAsia="Calibri"/>
          <w:spacing w:val="3"/>
          <w:kern w:val="0"/>
          <w:sz w:val="24"/>
          <w:szCs w:val="24"/>
        </w:rPr>
        <w:t>e. Quel est l'art qui rapproche Max et le narrateur ?</w:t>
      </w:r>
    </w:p>
    <w:p w:rsidR="00D87B53" w:rsidRDefault="00D87B53" w:rsidP="00D87B53">
      <w:pPr>
        <w:jc w:val="both"/>
        <w:rPr>
          <w:sz w:val="24"/>
          <w:szCs w:val="24"/>
        </w:rPr>
      </w:pPr>
    </w:p>
    <w:p w:rsidR="00422044" w:rsidRPr="00191311" w:rsidRDefault="00422044" w:rsidP="00D87B53">
      <w:pPr>
        <w:jc w:val="both"/>
        <w:rPr>
          <w:sz w:val="24"/>
          <w:szCs w:val="24"/>
        </w:rPr>
      </w:pPr>
    </w:p>
    <w:p w:rsidR="00D87B53" w:rsidRPr="00E92FDD" w:rsidRDefault="00174E34" w:rsidP="00CB6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E0F2"/>
        <w:jc w:val="center"/>
        <w:rPr>
          <w:b/>
          <w:smallCaps/>
          <w:color w:val="0D0D0D" w:themeColor="text1" w:themeTint="F2"/>
          <w:sz w:val="28"/>
          <w:szCs w:val="28"/>
        </w:rPr>
      </w:pPr>
      <w:r w:rsidRPr="00E92FDD">
        <w:rPr>
          <w:b/>
          <w:smallCaps/>
          <w:color w:val="0D0D0D" w:themeColor="text1" w:themeTint="F2"/>
          <w:sz w:val="28"/>
          <w:szCs w:val="28"/>
        </w:rPr>
        <w:t>Objec</w:t>
      </w:r>
      <w:r w:rsidR="0026360A">
        <w:rPr>
          <w:b/>
          <w:smallCaps/>
          <w:color w:val="0D0D0D" w:themeColor="text1" w:themeTint="F2"/>
          <w:sz w:val="28"/>
          <w:szCs w:val="28"/>
        </w:rPr>
        <w:t xml:space="preserve">tif 1 : </w:t>
      </w:r>
      <w:r w:rsidR="00B13521">
        <w:rPr>
          <w:b/>
          <w:smallCaps/>
          <w:color w:val="0D0D0D" w:themeColor="text1" w:themeTint="F2"/>
          <w:sz w:val="28"/>
          <w:szCs w:val="28"/>
        </w:rPr>
        <w:t xml:space="preserve">Repérer </w:t>
      </w:r>
      <w:r w:rsidR="007F7C2A">
        <w:rPr>
          <w:b/>
          <w:smallCaps/>
          <w:color w:val="0D0D0D" w:themeColor="text1" w:themeTint="F2"/>
          <w:sz w:val="28"/>
          <w:szCs w:val="28"/>
        </w:rPr>
        <w:t>les verbes conjugués, reconnaître leur infinitif</w:t>
      </w:r>
      <w:r w:rsidR="00B13521">
        <w:rPr>
          <w:b/>
          <w:smallCaps/>
          <w:color w:val="0D0D0D" w:themeColor="text1" w:themeTint="F2"/>
          <w:sz w:val="28"/>
          <w:szCs w:val="28"/>
        </w:rPr>
        <w:t>.</w:t>
      </w:r>
    </w:p>
    <w:p w:rsidR="00174E34" w:rsidRPr="00191311" w:rsidRDefault="00174E34" w:rsidP="00D87B53">
      <w:pPr>
        <w:jc w:val="both"/>
        <w:rPr>
          <w:sz w:val="24"/>
          <w:szCs w:val="24"/>
        </w:rPr>
      </w:pPr>
    </w:p>
    <w:p w:rsidR="00D87B53" w:rsidRPr="00191311" w:rsidRDefault="00D87B53" w:rsidP="00D87B53">
      <w:pPr>
        <w:jc w:val="both"/>
        <w:rPr>
          <w:b/>
          <w:sz w:val="24"/>
          <w:szCs w:val="24"/>
        </w:rPr>
      </w:pPr>
      <w:r w:rsidRPr="00191311">
        <w:rPr>
          <w:b/>
          <w:sz w:val="24"/>
          <w:szCs w:val="24"/>
        </w:rPr>
        <w:t xml:space="preserve">2. </w:t>
      </w:r>
      <w:r w:rsidRPr="00191311">
        <w:rPr>
          <w:b/>
          <w:smallCaps/>
          <w:sz w:val="24"/>
          <w:szCs w:val="24"/>
        </w:rPr>
        <w:t>Manipuler</w:t>
      </w:r>
    </w:p>
    <w:p w:rsidR="00B13521" w:rsidRPr="009E1F02" w:rsidRDefault="00B13521" w:rsidP="00D87B53">
      <w:pPr>
        <w:jc w:val="both"/>
        <w:rPr>
          <w:sz w:val="12"/>
          <w:szCs w:val="12"/>
        </w:rPr>
      </w:pPr>
    </w:p>
    <w:p w:rsidR="003A6BE5" w:rsidRPr="00191311" w:rsidRDefault="00174E34" w:rsidP="00D87B53">
      <w:pPr>
        <w:jc w:val="both"/>
        <w:rPr>
          <w:sz w:val="24"/>
          <w:szCs w:val="24"/>
        </w:rPr>
      </w:pPr>
      <w:r w:rsidRPr="00174E34">
        <w:rPr>
          <w:sz w:val="36"/>
          <w:szCs w:val="36"/>
        </w:rPr>
        <w:sym w:font="Wingdings" w:char="F03F"/>
      </w:r>
      <w:r>
        <w:rPr>
          <w:sz w:val="24"/>
          <w:szCs w:val="24"/>
        </w:rPr>
        <w:t xml:space="preserve"> </w:t>
      </w:r>
      <w:r w:rsidR="003A6BE5" w:rsidRPr="00191311">
        <w:rPr>
          <w:sz w:val="24"/>
          <w:szCs w:val="24"/>
        </w:rPr>
        <w:t>En collectif :</w:t>
      </w:r>
    </w:p>
    <w:p w:rsidR="00B13521" w:rsidRDefault="0026360A" w:rsidP="0026360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B13521">
        <w:rPr>
          <w:sz w:val="24"/>
          <w:szCs w:val="24"/>
        </w:rPr>
        <w:t xml:space="preserve">Transposer le §1 au </w:t>
      </w:r>
      <w:r w:rsidR="009E1F02">
        <w:rPr>
          <w:sz w:val="24"/>
          <w:szCs w:val="24"/>
        </w:rPr>
        <w:t>présent</w:t>
      </w:r>
      <w:r w:rsidR="00B13521">
        <w:rPr>
          <w:sz w:val="24"/>
          <w:szCs w:val="24"/>
        </w:rPr>
        <w:t>, jusqu’à « </w:t>
      </w:r>
      <w:r w:rsidR="009E1F02">
        <w:rPr>
          <w:sz w:val="24"/>
          <w:szCs w:val="24"/>
        </w:rPr>
        <w:t>avec lui</w:t>
      </w:r>
      <w:r w:rsidR="00B13521">
        <w:rPr>
          <w:sz w:val="24"/>
          <w:szCs w:val="24"/>
        </w:rPr>
        <w:t xml:space="preserve"> ». </w:t>
      </w:r>
      <w:r w:rsidR="00B13521" w:rsidRPr="00B13521">
        <w:rPr>
          <w:i/>
          <w:sz w:val="24"/>
          <w:szCs w:val="24"/>
        </w:rPr>
        <w:t>« </w:t>
      </w:r>
      <w:r w:rsidR="009E1F02">
        <w:rPr>
          <w:i/>
          <w:sz w:val="24"/>
          <w:szCs w:val="24"/>
        </w:rPr>
        <w:t>Chaque jour, Max</w:t>
      </w:r>
      <w:r w:rsidR="00B13521" w:rsidRPr="00B13521">
        <w:rPr>
          <w:i/>
          <w:sz w:val="24"/>
          <w:szCs w:val="24"/>
        </w:rPr>
        <w:t>… »</w:t>
      </w:r>
    </w:p>
    <w:p w:rsidR="009E1F02" w:rsidRPr="00191311" w:rsidRDefault="009E1F02" w:rsidP="009E1F02">
      <w:pPr>
        <w:jc w:val="both"/>
        <w:rPr>
          <w:sz w:val="24"/>
          <w:szCs w:val="24"/>
        </w:rPr>
      </w:pPr>
      <w:r w:rsidRPr="00174E34">
        <w:rPr>
          <w:sz w:val="36"/>
          <w:szCs w:val="36"/>
        </w:rPr>
        <w:sym w:font="Wingdings" w:char="F03F"/>
      </w:r>
      <w:r>
        <w:rPr>
          <w:sz w:val="24"/>
          <w:szCs w:val="24"/>
        </w:rPr>
        <w:t xml:space="preserve"> </w:t>
      </w:r>
      <w:r w:rsidRPr="00191311">
        <w:rPr>
          <w:sz w:val="24"/>
          <w:szCs w:val="24"/>
        </w:rPr>
        <w:t xml:space="preserve">En </w:t>
      </w:r>
      <w:r>
        <w:rPr>
          <w:sz w:val="24"/>
          <w:szCs w:val="24"/>
        </w:rPr>
        <w:t>individuel</w:t>
      </w:r>
      <w:r w:rsidRPr="00191311">
        <w:rPr>
          <w:sz w:val="24"/>
          <w:szCs w:val="24"/>
        </w:rPr>
        <w:t> :</w:t>
      </w:r>
    </w:p>
    <w:p w:rsidR="00B13521" w:rsidRPr="00B13521" w:rsidRDefault="00B13521" w:rsidP="00263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Refaire l’exercice à l’écrit, et </w:t>
      </w:r>
      <w:r w:rsidR="009E1F02">
        <w:rPr>
          <w:sz w:val="24"/>
          <w:szCs w:val="24"/>
        </w:rPr>
        <w:t>entourer</w:t>
      </w:r>
      <w:r>
        <w:rPr>
          <w:sz w:val="24"/>
          <w:szCs w:val="24"/>
        </w:rPr>
        <w:t xml:space="preserve"> </w:t>
      </w:r>
      <w:r w:rsidR="009E1F02">
        <w:rPr>
          <w:sz w:val="24"/>
          <w:szCs w:val="24"/>
        </w:rPr>
        <w:t xml:space="preserve">dans le texte photocopié </w:t>
      </w:r>
      <w:r>
        <w:rPr>
          <w:sz w:val="24"/>
          <w:szCs w:val="24"/>
        </w:rPr>
        <w:t>les verbes conjugués.</w:t>
      </w:r>
    </w:p>
    <w:p w:rsidR="00B13521" w:rsidRDefault="00B13521" w:rsidP="0026360A">
      <w:pPr>
        <w:jc w:val="both"/>
        <w:rPr>
          <w:sz w:val="24"/>
          <w:szCs w:val="24"/>
        </w:rPr>
      </w:pPr>
    </w:p>
    <w:p w:rsidR="00B13521" w:rsidRPr="00191311" w:rsidRDefault="00B13521" w:rsidP="00B135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91311">
        <w:rPr>
          <w:b/>
          <w:sz w:val="24"/>
          <w:szCs w:val="24"/>
        </w:rPr>
        <w:t xml:space="preserve">. </w:t>
      </w:r>
      <w:r w:rsidRPr="00191311">
        <w:rPr>
          <w:b/>
          <w:smallCaps/>
          <w:sz w:val="24"/>
          <w:szCs w:val="24"/>
        </w:rPr>
        <w:t>Observer</w:t>
      </w:r>
    </w:p>
    <w:p w:rsidR="00B13521" w:rsidRPr="009E1F02" w:rsidRDefault="00B13521" w:rsidP="0026360A">
      <w:pPr>
        <w:jc w:val="both"/>
        <w:rPr>
          <w:sz w:val="12"/>
          <w:szCs w:val="12"/>
        </w:rPr>
      </w:pPr>
    </w:p>
    <w:p w:rsidR="00B13521" w:rsidRDefault="00B13521" w:rsidP="0026360A">
      <w:pPr>
        <w:jc w:val="both"/>
        <w:rPr>
          <w:sz w:val="24"/>
          <w:szCs w:val="24"/>
        </w:rPr>
      </w:pPr>
      <w:r>
        <w:rPr>
          <w:sz w:val="24"/>
          <w:szCs w:val="24"/>
        </w:rPr>
        <w:t>Qu’est-ce qui a changé </w:t>
      </w:r>
      <w:r w:rsidR="009E1F02">
        <w:rPr>
          <w:sz w:val="24"/>
          <w:szCs w:val="24"/>
        </w:rPr>
        <w:t xml:space="preserve">quand on a transformé le texte au présent </w:t>
      </w:r>
      <w:r>
        <w:rPr>
          <w:sz w:val="24"/>
          <w:szCs w:val="24"/>
        </w:rPr>
        <w:t>?</w:t>
      </w:r>
    </w:p>
    <w:p w:rsidR="009E250E" w:rsidRDefault="009E250E" w:rsidP="00D87B53">
      <w:pPr>
        <w:jc w:val="both"/>
        <w:rPr>
          <w:b/>
          <w:sz w:val="24"/>
          <w:szCs w:val="24"/>
        </w:rPr>
      </w:pPr>
    </w:p>
    <w:p w:rsidR="00D87B53" w:rsidRPr="00191311" w:rsidRDefault="009E250E" w:rsidP="00D87B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87B53" w:rsidRPr="00191311">
        <w:rPr>
          <w:b/>
          <w:sz w:val="24"/>
          <w:szCs w:val="24"/>
        </w:rPr>
        <w:t xml:space="preserve">. </w:t>
      </w:r>
      <w:r w:rsidR="003A6BE5" w:rsidRPr="00191311">
        <w:rPr>
          <w:b/>
          <w:smallCaps/>
          <w:sz w:val="24"/>
          <w:szCs w:val="24"/>
        </w:rPr>
        <w:t>Comprendre</w:t>
      </w:r>
    </w:p>
    <w:p w:rsidR="00D87B53" w:rsidRPr="00191311" w:rsidRDefault="00D87B53" w:rsidP="00D87B53">
      <w:pPr>
        <w:jc w:val="both"/>
        <w:rPr>
          <w:sz w:val="24"/>
          <w:szCs w:val="24"/>
        </w:rPr>
      </w:pPr>
    </w:p>
    <w:p w:rsidR="00B13521" w:rsidRDefault="00B13521" w:rsidP="009E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1134" w:right="1134"/>
        <w:jc w:val="both"/>
        <w:rPr>
          <w:rFonts w:ascii="CrayonL" w:hAnsi="CrayonL"/>
          <w:sz w:val="28"/>
          <w:szCs w:val="28"/>
        </w:rPr>
      </w:pPr>
      <w:r>
        <w:rPr>
          <w:rFonts w:ascii="CrayonL" w:hAnsi="CrayonL"/>
          <w:sz w:val="28"/>
          <w:szCs w:val="28"/>
        </w:rPr>
        <w:t xml:space="preserve">1- </w:t>
      </w:r>
      <w:r w:rsidR="009E1F02">
        <w:rPr>
          <w:rFonts w:ascii="CrayonL" w:hAnsi="CrayonL"/>
          <w:sz w:val="28"/>
          <w:szCs w:val="28"/>
        </w:rPr>
        <w:t>Quand on change le temps d’un texte, les verbes conjugués changent de forme</w:t>
      </w:r>
      <w:r>
        <w:rPr>
          <w:rFonts w:ascii="CrayonL" w:hAnsi="CrayonL"/>
          <w:sz w:val="28"/>
          <w:szCs w:val="28"/>
        </w:rPr>
        <w:t>.</w:t>
      </w:r>
    </w:p>
    <w:p w:rsidR="001C111E" w:rsidRPr="00E92FDD" w:rsidRDefault="001C111E" w:rsidP="001C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E0F2"/>
        <w:jc w:val="center"/>
        <w:rPr>
          <w:b/>
          <w:smallCaps/>
          <w:color w:val="0D0D0D" w:themeColor="text1" w:themeTint="F2"/>
          <w:sz w:val="28"/>
          <w:szCs w:val="28"/>
        </w:rPr>
      </w:pPr>
      <w:r w:rsidRPr="00E92FDD">
        <w:rPr>
          <w:b/>
          <w:smallCaps/>
          <w:color w:val="0D0D0D" w:themeColor="text1" w:themeTint="F2"/>
          <w:sz w:val="28"/>
          <w:szCs w:val="28"/>
        </w:rPr>
        <w:lastRenderedPageBreak/>
        <w:t xml:space="preserve">Objectif 2 : </w:t>
      </w:r>
      <w:r w:rsidR="00102951">
        <w:rPr>
          <w:b/>
          <w:smallCaps/>
          <w:color w:val="0D0D0D" w:themeColor="text1" w:themeTint="F2"/>
          <w:sz w:val="28"/>
          <w:szCs w:val="28"/>
        </w:rPr>
        <w:t>Les parties d’un verbe</w:t>
      </w:r>
      <w:r w:rsidRPr="00E92FDD">
        <w:rPr>
          <w:b/>
          <w:smallCaps/>
          <w:color w:val="0D0D0D" w:themeColor="text1" w:themeTint="F2"/>
          <w:sz w:val="28"/>
          <w:szCs w:val="28"/>
        </w:rPr>
        <w:t>.</w:t>
      </w:r>
    </w:p>
    <w:p w:rsidR="001C111E" w:rsidRDefault="001C111E" w:rsidP="00D87B53">
      <w:pPr>
        <w:jc w:val="both"/>
        <w:rPr>
          <w:sz w:val="24"/>
          <w:szCs w:val="24"/>
        </w:rPr>
      </w:pPr>
    </w:p>
    <w:p w:rsidR="00102951" w:rsidRPr="00191311" w:rsidRDefault="00102951" w:rsidP="001029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91311">
        <w:rPr>
          <w:b/>
          <w:sz w:val="24"/>
          <w:szCs w:val="24"/>
        </w:rPr>
        <w:t xml:space="preserve">. </w:t>
      </w:r>
      <w:r w:rsidRPr="00191311">
        <w:rPr>
          <w:b/>
          <w:smallCaps/>
          <w:sz w:val="24"/>
          <w:szCs w:val="24"/>
        </w:rPr>
        <w:t>Manipuler</w:t>
      </w:r>
    </w:p>
    <w:p w:rsidR="00102951" w:rsidRPr="009E1F02" w:rsidRDefault="00102951" w:rsidP="00102951">
      <w:pPr>
        <w:jc w:val="both"/>
        <w:rPr>
          <w:sz w:val="12"/>
          <w:szCs w:val="12"/>
        </w:rPr>
      </w:pPr>
    </w:p>
    <w:p w:rsidR="00102951" w:rsidRPr="00191311" w:rsidRDefault="00102951" w:rsidP="00102951">
      <w:pPr>
        <w:jc w:val="both"/>
        <w:rPr>
          <w:sz w:val="24"/>
          <w:szCs w:val="24"/>
        </w:rPr>
      </w:pPr>
      <w:r w:rsidRPr="00174E34">
        <w:rPr>
          <w:sz w:val="36"/>
          <w:szCs w:val="36"/>
        </w:rPr>
        <w:sym w:font="Wingdings" w:char="F03F"/>
      </w:r>
      <w:r>
        <w:rPr>
          <w:sz w:val="24"/>
          <w:szCs w:val="24"/>
        </w:rPr>
        <w:t xml:space="preserve"> </w:t>
      </w:r>
      <w:r w:rsidRPr="00191311">
        <w:rPr>
          <w:sz w:val="24"/>
          <w:szCs w:val="24"/>
        </w:rPr>
        <w:t xml:space="preserve">En </w:t>
      </w:r>
      <w:r>
        <w:rPr>
          <w:sz w:val="24"/>
          <w:szCs w:val="24"/>
        </w:rPr>
        <w:t>individuel</w:t>
      </w:r>
      <w:r w:rsidRPr="00191311">
        <w:rPr>
          <w:sz w:val="24"/>
          <w:szCs w:val="24"/>
        </w:rPr>
        <w:t> :</w:t>
      </w:r>
    </w:p>
    <w:p w:rsidR="00102951" w:rsidRDefault="00102951" w:rsidP="00102951">
      <w:pPr>
        <w:jc w:val="both"/>
        <w:rPr>
          <w:sz w:val="24"/>
          <w:szCs w:val="24"/>
        </w:rPr>
      </w:pPr>
      <w:r>
        <w:rPr>
          <w:sz w:val="24"/>
          <w:szCs w:val="24"/>
        </w:rPr>
        <w:t>- Pour chaq</w:t>
      </w:r>
      <w:r w:rsidR="00050B32">
        <w:rPr>
          <w:sz w:val="24"/>
          <w:szCs w:val="24"/>
        </w:rPr>
        <w:t>ue verbe conjugué du §1, trouve</w:t>
      </w:r>
      <w:r>
        <w:rPr>
          <w:sz w:val="24"/>
          <w:szCs w:val="24"/>
        </w:rPr>
        <w:t xml:space="preserve"> leur infinitif.</w:t>
      </w:r>
    </w:p>
    <w:p w:rsidR="00102951" w:rsidRPr="009E1F02" w:rsidRDefault="00102951" w:rsidP="00102951">
      <w:pPr>
        <w:ind w:left="1701"/>
        <w:jc w:val="both"/>
        <w:rPr>
          <w:i/>
          <w:sz w:val="18"/>
          <w:szCs w:val="18"/>
        </w:rPr>
      </w:pPr>
      <w:r w:rsidRPr="009E1F02">
        <w:rPr>
          <w:i/>
          <w:sz w:val="18"/>
          <w:szCs w:val="18"/>
        </w:rPr>
        <w:t xml:space="preserve">pouvait </w:t>
      </w:r>
      <w:r w:rsidRPr="009E1F02">
        <w:rPr>
          <w:i/>
          <w:sz w:val="18"/>
          <w:szCs w:val="18"/>
        </w:rPr>
        <w:sym w:font="Wingdings 3" w:char="F05F"/>
      </w:r>
      <w:r w:rsidRPr="009E1F02">
        <w:rPr>
          <w:i/>
          <w:sz w:val="18"/>
          <w:szCs w:val="18"/>
        </w:rPr>
        <w:t xml:space="preserve"> pouvoir</w:t>
      </w:r>
    </w:p>
    <w:p w:rsidR="00102951" w:rsidRPr="009E1F02" w:rsidRDefault="00102951" w:rsidP="00102951">
      <w:pPr>
        <w:ind w:left="1701"/>
        <w:jc w:val="both"/>
        <w:rPr>
          <w:i/>
          <w:sz w:val="18"/>
          <w:szCs w:val="18"/>
        </w:rPr>
      </w:pPr>
      <w:r w:rsidRPr="009E1F02">
        <w:rPr>
          <w:i/>
          <w:sz w:val="18"/>
          <w:szCs w:val="18"/>
        </w:rPr>
        <w:t xml:space="preserve">fixait </w:t>
      </w:r>
      <w:r w:rsidRPr="009E1F02">
        <w:rPr>
          <w:i/>
          <w:sz w:val="18"/>
          <w:szCs w:val="18"/>
        </w:rPr>
        <w:sym w:font="Wingdings 3" w:char="F05F"/>
      </w:r>
      <w:r w:rsidRPr="009E1F02">
        <w:rPr>
          <w:i/>
          <w:sz w:val="18"/>
          <w:szCs w:val="18"/>
        </w:rPr>
        <w:t xml:space="preserve"> fixer</w:t>
      </w:r>
    </w:p>
    <w:p w:rsidR="00102951" w:rsidRPr="009E1F02" w:rsidRDefault="00102951" w:rsidP="00102951">
      <w:pPr>
        <w:ind w:left="1701"/>
        <w:jc w:val="both"/>
        <w:rPr>
          <w:i/>
          <w:sz w:val="18"/>
          <w:szCs w:val="18"/>
        </w:rPr>
      </w:pPr>
      <w:r w:rsidRPr="009E1F02">
        <w:rPr>
          <w:i/>
          <w:sz w:val="18"/>
          <w:szCs w:val="18"/>
        </w:rPr>
        <w:t xml:space="preserve">cherchait </w:t>
      </w:r>
      <w:r w:rsidRPr="009E1F02">
        <w:rPr>
          <w:i/>
          <w:sz w:val="18"/>
          <w:szCs w:val="18"/>
        </w:rPr>
        <w:sym w:font="Wingdings 3" w:char="F05F"/>
      </w:r>
      <w:r w:rsidRPr="009E1F02">
        <w:rPr>
          <w:i/>
          <w:sz w:val="18"/>
          <w:szCs w:val="18"/>
        </w:rPr>
        <w:t xml:space="preserve"> chercher</w:t>
      </w:r>
    </w:p>
    <w:p w:rsidR="00102951" w:rsidRPr="009E1F02" w:rsidRDefault="00102951" w:rsidP="00102951">
      <w:pPr>
        <w:ind w:left="1701"/>
        <w:jc w:val="both"/>
        <w:rPr>
          <w:i/>
          <w:sz w:val="18"/>
          <w:szCs w:val="18"/>
        </w:rPr>
      </w:pPr>
      <w:r w:rsidRPr="009E1F02">
        <w:rPr>
          <w:i/>
          <w:sz w:val="18"/>
          <w:szCs w:val="18"/>
        </w:rPr>
        <w:t xml:space="preserve">surprenait </w:t>
      </w:r>
      <w:r w:rsidRPr="009E1F02">
        <w:rPr>
          <w:i/>
          <w:sz w:val="18"/>
          <w:szCs w:val="18"/>
        </w:rPr>
        <w:sym w:font="Wingdings 3" w:char="F05F"/>
      </w:r>
      <w:r w:rsidRPr="009E1F02">
        <w:rPr>
          <w:i/>
          <w:sz w:val="18"/>
          <w:szCs w:val="18"/>
        </w:rPr>
        <w:t xml:space="preserve"> surprendre</w:t>
      </w:r>
    </w:p>
    <w:p w:rsidR="00102951" w:rsidRPr="009E1F02" w:rsidRDefault="00102951" w:rsidP="00102951">
      <w:pPr>
        <w:ind w:left="1701"/>
        <w:jc w:val="both"/>
        <w:rPr>
          <w:i/>
          <w:sz w:val="18"/>
          <w:szCs w:val="18"/>
        </w:rPr>
      </w:pPr>
      <w:r w:rsidRPr="009E1F02">
        <w:rPr>
          <w:i/>
          <w:sz w:val="18"/>
          <w:szCs w:val="18"/>
        </w:rPr>
        <w:t xml:space="preserve">prenait </w:t>
      </w:r>
      <w:r w:rsidRPr="009E1F02">
        <w:rPr>
          <w:i/>
          <w:sz w:val="18"/>
          <w:szCs w:val="18"/>
        </w:rPr>
        <w:sym w:font="Wingdings 3" w:char="F05F"/>
      </w:r>
      <w:r w:rsidRPr="009E1F02">
        <w:rPr>
          <w:i/>
          <w:sz w:val="18"/>
          <w:szCs w:val="18"/>
        </w:rPr>
        <w:t xml:space="preserve"> prendre</w:t>
      </w:r>
    </w:p>
    <w:p w:rsidR="00102951" w:rsidRPr="009E1F02" w:rsidRDefault="00102951" w:rsidP="00102951">
      <w:pPr>
        <w:ind w:left="1701"/>
        <w:jc w:val="both"/>
        <w:rPr>
          <w:i/>
          <w:sz w:val="18"/>
          <w:szCs w:val="18"/>
        </w:rPr>
      </w:pPr>
      <w:r w:rsidRPr="009E1F02">
        <w:rPr>
          <w:i/>
          <w:sz w:val="18"/>
          <w:szCs w:val="18"/>
        </w:rPr>
        <w:t xml:space="preserve">griffonnait </w:t>
      </w:r>
      <w:r w:rsidRPr="009E1F02">
        <w:rPr>
          <w:i/>
          <w:sz w:val="18"/>
          <w:szCs w:val="18"/>
        </w:rPr>
        <w:sym w:font="Wingdings 3" w:char="F05F"/>
      </w:r>
      <w:r w:rsidRPr="009E1F02">
        <w:rPr>
          <w:i/>
          <w:sz w:val="18"/>
          <w:szCs w:val="18"/>
        </w:rPr>
        <w:t xml:space="preserve"> griffonner</w:t>
      </w:r>
    </w:p>
    <w:p w:rsidR="00102951" w:rsidRPr="009E1F02" w:rsidRDefault="00102951" w:rsidP="00102951">
      <w:pPr>
        <w:ind w:left="1701"/>
        <w:jc w:val="both"/>
        <w:rPr>
          <w:i/>
          <w:sz w:val="18"/>
          <w:szCs w:val="18"/>
        </w:rPr>
      </w:pPr>
      <w:r w:rsidRPr="009E1F02">
        <w:rPr>
          <w:i/>
          <w:sz w:val="18"/>
          <w:szCs w:val="18"/>
        </w:rPr>
        <w:t xml:space="preserve">emportait </w:t>
      </w:r>
      <w:r w:rsidRPr="009E1F02">
        <w:rPr>
          <w:i/>
          <w:sz w:val="18"/>
          <w:szCs w:val="18"/>
        </w:rPr>
        <w:sym w:font="Wingdings 3" w:char="F05F"/>
      </w:r>
      <w:r w:rsidRPr="009E1F02">
        <w:rPr>
          <w:i/>
          <w:sz w:val="18"/>
          <w:szCs w:val="18"/>
        </w:rPr>
        <w:t xml:space="preserve"> emporter</w:t>
      </w:r>
    </w:p>
    <w:p w:rsidR="00050B32" w:rsidRPr="00191311" w:rsidRDefault="00050B32" w:rsidP="00050B32">
      <w:pPr>
        <w:jc w:val="both"/>
        <w:rPr>
          <w:sz w:val="24"/>
          <w:szCs w:val="24"/>
        </w:rPr>
      </w:pPr>
      <w:r w:rsidRPr="00174E34">
        <w:rPr>
          <w:sz w:val="36"/>
          <w:szCs w:val="36"/>
        </w:rPr>
        <w:sym w:font="Wingdings" w:char="F03F"/>
      </w:r>
      <w:r>
        <w:rPr>
          <w:sz w:val="24"/>
          <w:szCs w:val="24"/>
        </w:rPr>
        <w:t xml:space="preserve"> </w:t>
      </w:r>
      <w:r w:rsidRPr="00191311">
        <w:rPr>
          <w:sz w:val="24"/>
          <w:szCs w:val="24"/>
        </w:rPr>
        <w:t xml:space="preserve">En </w:t>
      </w:r>
      <w:r>
        <w:rPr>
          <w:sz w:val="24"/>
          <w:szCs w:val="24"/>
        </w:rPr>
        <w:t>individuel</w:t>
      </w:r>
      <w:r w:rsidRPr="00191311">
        <w:rPr>
          <w:sz w:val="24"/>
          <w:szCs w:val="24"/>
        </w:rPr>
        <w:t> :</w:t>
      </w:r>
    </w:p>
    <w:p w:rsidR="00050B32" w:rsidRDefault="00050B32" w:rsidP="00050B32">
      <w:pPr>
        <w:jc w:val="both"/>
        <w:rPr>
          <w:sz w:val="24"/>
          <w:szCs w:val="24"/>
        </w:rPr>
      </w:pPr>
      <w:r>
        <w:rPr>
          <w:sz w:val="24"/>
          <w:szCs w:val="24"/>
        </w:rPr>
        <w:t>- Souligner dans le texte tous les verbes qui sont à l’infinitif.</w:t>
      </w:r>
    </w:p>
    <w:p w:rsidR="00050B32" w:rsidRPr="00050B32" w:rsidRDefault="00050B32" w:rsidP="00050B32">
      <w:pPr>
        <w:ind w:firstLine="1701"/>
        <w:jc w:val="both"/>
        <w:rPr>
          <w:i/>
          <w:sz w:val="18"/>
          <w:szCs w:val="18"/>
        </w:rPr>
      </w:pPr>
      <w:r w:rsidRPr="00050B32">
        <w:rPr>
          <w:i/>
          <w:sz w:val="18"/>
          <w:szCs w:val="18"/>
        </w:rPr>
        <w:t>rester, parler, expliquer, partir</w:t>
      </w:r>
    </w:p>
    <w:p w:rsidR="00102951" w:rsidRDefault="00102951" w:rsidP="001C111E">
      <w:pPr>
        <w:jc w:val="both"/>
        <w:rPr>
          <w:b/>
          <w:sz w:val="24"/>
          <w:szCs w:val="24"/>
        </w:rPr>
      </w:pPr>
    </w:p>
    <w:p w:rsidR="001C111E" w:rsidRPr="00191311" w:rsidRDefault="001C111E" w:rsidP="001C11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191311">
        <w:rPr>
          <w:b/>
          <w:sz w:val="24"/>
          <w:szCs w:val="24"/>
        </w:rPr>
        <w:t xml:space="preserve"> </w:t>
      </w:r>
      <w:r w:rsidRPr="00191311">
        <w:rPr>
          <w:b/>
          <w:smallCaps/>
          <w:sz w:val="24"/>
          <w:szCs w:val="24"/>
        </w:rPr>
        <w:t>Observer</w:t>
      </w:r>
    </w:p>
    <w:p w:rsidR="001C111E" w:rsidRPr="009E1F02" w:rsidRDefault="001C111E" w:rsidP="001C111E">
      <w:pPr>
        <w:jc w:val="both"/>
        <w:rPr>
          <w:sz w:val="12"/>
          <w:szCs w:val="12"/>
        </w:rPr>
      </w:pPr>
    </w:p>
    <w:p w:rsidR="001C111E" w:rsidRDefault="001C111E" w:rsidP="001C1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Qu’est-ce qui </w:t>
      </w:r>
      <w:r w:rsidR="00102951">
        <w:rPr>
          <w:sz w:val="24"/>
          <w:szCs w:val="24"/>
        </w:rPr>
        <w:t xml:space="preserve">ne change </w:t>
      </w:r>
      <w:r w:rsidR="00050B32">
        <w:rPr>
          <w:sz w:val="24"/>
          <w:szCs w:val="24"/>
        </w:rPr>
        <w:t xml:space="preserve">presque </w:t>
      </w:r>
      <w:r w:rsidR="00102951">
        <w:rPr>
          <w:sz w:val="24"/>
          <w:szCs w:val="24"/>
        </w:rPr>
        <w:t>pas entre la forme conjugué</w:t>
      </w:r>
      <w:r w:rsidR="00050B32">
        <w:rPr>
          <w:sz w:val="24"/>
          <w:szCs w:val="24"/>
        </w:rPr>
        <w:t>e</w:t>
      </w:r>
      <w:r w:rsidR="00102951">
        <w:rPr>
          <w:sz w:val="24"/>
          <w:szCs w:val="24"/>
        </w:rPr>
        <w:t xml:space="preserve"> du verbe et sa forme à l’infinitif</w:t>
      </w:r>
      <w:r>
        <w:rPr>
          <w:sz w:val="24"/>
          <w:szCs w:val="24"/>
        </w:rPr>
        <w:t> ?</w:t>
      </w:r>
    </w:p>
    <w:p w:rsidR="00191311" w:rsidRDefault="00191311" w:rsidP="00D87B53">
      <w:pPr>
        <w:jc w:val="both"/>
        <w:rPr>
          <w:sz w:val="24"/>
          <w:szCs w:val="24"/>
        </w:rPr>
      </w:pPr>
    </w:p>
    <w:p w:rsidR="00191311" w:rsidRPr="00191311" w:rsidRDefault="009E250E" w:rsidP="001913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91311" w:rsidRPr="00191311">
        <w:rPr>
          <w:b/>
          <w:sz w:val="24"/>
          <w:szCs w:val="24"/>
        </w:rPr>
        <w:t xml:space="preserve">. </w:t>
      </w:r>
      <w:r w:rsidR="00191311" w:rsidRPr="00191311">
        <w:rPr>
          <w:b/>
          <w:smallCaps/>
          <w:sz w:val="24"/>
          <w:szCs w:val="24"/>
        </w:rPr>
        <w:t>Comprendre</w:t>
      </w:r>
    </w:p>
    <w:p w:rsidR="00191311" w:rsidRDefault="00191311" w:rsidP="00D87B53">
      <w:pPr>
        <w:jc w:val="both"/>
        <w:rPr>
          <w:sz w:val="24"/>
          <w:szCs w:val="24"/>
        </w:rPr>
      </w:pPr>
    </w:p>
    <w:p w:rsidR="001C111E" w:rsidRDefault="001C111E" w:rsidP="0005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1134" w:right="1134"/>
        <w:jc w:val="both"/>
        <w:rPr>
          <w:rFonts w:ascii="CrayonL" w:hAnsi="CrayonL"/>
          <w:sz w:val="28"/>
          <w:szCs w:val="28"/>
        </w:rPr>
      </w:pPr>
      <w:r>
        <w:rPr>
          <w:rFonts w:ascii="CrayonL" w:hAnsi="CrayonL"/>
          <w:sz w:val="28"/>
          <w:szCs w:val="28"/>
        </w:rPr>
        <w:t xml:space="preserve">2- </w:t>
      </w:r>
      <w:r w:rsidR="00FB0E8F">
        <w:rPr>
          <w:rFonts w:ascii="CrayonL" w:hAnsi="CrayonL"/>
          <w:sz w:val="28"/>
          <w:szCs w:val="28"/>
        </w:rPr>
        <w:t>Le verbe se compose de deux parties :</w:t>
      </w:r>
    </w:p>
    <w:p w:rsidR="00FB0E8F" w:rsidRDefault="00FB0E8F" w:rsidP="0005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1134" w:right="1134"/>
        <w:jc w:val="both"/>
        <w:rPr>
          <w:rFonts w:ascii="CrayonL" w:hAnsi="CrayonL"/>
          <w:sz w:val="28"/>
          <w:szCs w:val="28"/>
        </w:rPr>
      </w:pPr>
      <w:r>
        <w:rPr>
          <w:rFonts w:ascii="CrayonL" w:hAnsi="CrayonL"/>
          <w:sz w:val="28"/>
          <w:szCs w:val="28"/>
        </w:rPr>
        <w:t>- le radical, qui est la partie du verbe qui ne change presque pas,</w:t>
      </w:r>
    </w:p>
    <w:p w:rsidR="00FB0E8F" w:rsidRPr="005102FE" w:rsidRDefault="00FB0E8F" w:rsidP="00FB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1418" w:right="1134" w:hanging="284"/>
        <w:jc w:val="both"/>
        <w:rPr>
          <w:rFonts w:ascii="CrayonL" w:hAnsi="CrayonL"/>
          <w:sz w:val="28"/>
          <w:szCs w:val="28"/>
        </w:rPr>
      </w:pPr>
      <w:r>
        <w:rPr>
          <w:rFonts w:ascii="CrayonL" w:hAnsi="CrayonL"/>
          <w:sz w:val="28"/>
          <w:szCs w:val="28"/>
        </w:rPr>
        <w:t>- et la terminaison, qui est la partie du verbe qui varie quand il est conjugué.</w:t>
      </w:r>
    </w:p>
    <w:p w:rsidR="002C447F" w:rsidRDefault="002C447F" w:rsidP="002C447F">
      <w:pPr>
        <w:jc w:val="both"/>
        <w:rPr>
          <w:sz w:val="24"/>
          <w:szCs w:val="24"/>
        </w:rPr>
      </w:pPr>
    </w:p>
    <w:p w:rsidR="00050B32" w:rsidRPr="00E92FDD" w:rsidRDefault="00050B32" w:rsidP="0005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E0F2"/>
        <w:jc w:val="center"/>
        <w:rPr>
          <w:b/>
          <w:smallCaps/>
          <w:color w:val="0D0D0D" w:themeColor="text1" w:themeTint="F2"/>
          <w:sz w:val="28"/>
          <w:szCs w:val="28"/>
        </w:rPr>
      </w:pPr>
      <w:r w:rsidRPr="00E92FDD">
        <w:rPr>
          <w:b/>
          <w:smallCaps/>
          <w:color w:val="0D0D0D" w:themeColor="text1" w:themeTint="F2"/>
          <w:sz w:val="28"/>
          <w:szCs w:val="28"/>
        </w:rPr>
        <w:t xml:space="preserve">Objectif </w:t>
      </w:r>
      <w:r>
        <w:rPr>
          <w:b/>
          <w:smallCaps/>
          <w:color w:val="0D0D0D" w:themeColor="text1" w:themeTint="F2"/>
          <w:sz w:val="28"/>
          <w:szCs w:val="28"/>
        </w:rPr>
        <w:t>3</w:t>
      </w:r>
      <w:r w:rsidRPr="00E92FDD">
        <w:rPr>
          <w:b/>
          <w:smallCaps/>
          <w:color w:val="0D0D0D" w:themeColor="text1" w:themeTint="F2"/>
          <w:sz w:val="28"/>
          <w:szCs w:val="28"/>
        </w:rPr>
        <w:t xml:space="preserve"> : </w:t>
      </w:r>
      <w:r w:rsidR="00FB0E8F">
        <w:rPr>
          <w:b/>
          <w:smallCaps/>
          <w:color w:val="0D0D0D" w:themeColor="text1" w:themeTint="F2"/>
          <w:sz w:val="28"/>
          <w:szCs w:val="28"/>
        </w:rPr>
        <w:t>Les participes</w:t>
      </w:r>
      <w:r w:rsidRPr="00E92FDD">
        <w:rPr>
          <w:b/>
          <w:smallCaps/>
          <w:color w:val="0D0D0D" w:themeColor="text1" w:themeTint="F2"/>
          <w:sz w:val="28"/>
          <w:szCs w:val="28"/>
        </w:rPr>
        <w:t>.</w:t>
      </w:r>
    </w:p>
    <w:p w:rsidR="002C447F" w:rsidRDefault="002C447F" w:rsidP="00D87B53">
      <w:pPr>
        <w:jc w:val="both"/>
        <w:rPr>
          <w:sz w:val="24"/>
          <w:szCs w:val="24"/>
        </w:rPr>
      </w:pPr>
    </w:p>
    <w:p w:rsidR="00050B32" w:rsidRPr="00191311" w:rsidRDefault="00050B32" w:rsidP="00050B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191311">
        <w:rPr>
          <w:b/>
          <w:sz w:val="24"/>
          <w:szCs w:val="24"/>
        </w:rPr>
        <w:t xml:space="preserve">. </w:t>
      </w:r>
      <w:r w:rsidRPr="00191311">
        <w:rPr>
          <w:b/>
          <w:smallCaps/>
          <w:sz w:val="24"/>
          <w:szCs w:val="24"/>
        </w:rPr>
        <w:t>Manipuler</w:t>
      </w:r>
    </w:p>
    <w:p w:rsidR="00050B32" w:rsidRPr="009E1F02" w:rsidRDefault="00050B32" w:rsidP="00050B32">
      <w:pPr>
        <w:jc w:val="both"/>
        <w:rPr>
          <w:sz w:val="12"/>
          <w:szCs w:val="12"/>
        </w:rPr>
      </w:pPr>
    </w:p>
    <w:p w:rsidR="00050B32" w:rsidRPr="00191311" w:rsidRDefault="00050B32" w:rsidP="00050B32">
      <w:pPr>
        <w:jc w:val="both"/>
        <w:rPr>
          <w:sz w:val="24"/>
          <w:szCs w:val="24"/>
        </w:rPr>
      </w:pPr>
      <w:r w:rsidRPr="00174E34">
        <w:rPr>
          <w:sz w:val="36"/>
          <w:szCs w:val="36"/>
        </w:rPr>
        <w:sym w:font="Wingdings" w:char="F03F"/>
      </w:r>
      <w:r>
        <w:rPr>
          <w:sz w:val="24"/>
          <w:szCs w:val="24"/>
        </w:rPr>
        <w:t xml:space="preserve"> </w:t>
      </w:r>
      <w:r w:rsidRPr="00191311">
        <w:rPr>
          <w:sz w:val="24"/>
          <w:szCs w:val="24"/>
        </w:rPr>
        <w:t xml:space="preserve">En </w:t>
      </w:r>
      <w:r>
        <w:rPr>
          <w:sz w:val="24"/>
          <w:szCs w:val="24"/>
        </w:rPr>
        <w:t>collectif</w:t>
      </w:r>
      <w:r w:rsidRPr="00191311">
        <w:rPr>
          <w:sz w:val="24"/>
          <w:szCs w:val="24"/>
        </w:rPr>
        <w:t> :</w:t>
      </w:r>
    </w:p>
    <w:p w:rsidR="00050B32" w:rsidRDefault="00050B32" w:rsidP="00050B32">
      <w:pPr>
        <w:jc w:val="both"/>
        <w:rPr>
          <w:sz w:val="24"/>
          <w:szCs w:val="24"/>
        </w:rPr>
      </w:pPr>
      <w:r>
        <w:rPr>
          <w:sz w:val="24"/>
          <w:szCs w:val="24"/>
        </w:rPr>
        <w:t>- Repérer dans le</w:t>
      </w:r>
      <w:r w:rsidR="00F56145">
        <w:rPr>
          <w:sz w:val="24"/>
          <w:szCs w:val="24"/>
        </w:rPr>
        <w:t xml:space="preserve"> texte les verbes qui sont sous la forme d’un participe passé ou présent.</w:t>
      </w:r>
    </w:p>
    <w:p w:rsidR="00F56145" w:rsidRPr="00FB0E8F" w:rsidRDefault="00F56145" w:rsidP="00F56145">
      <w:pPr>
        <w:ind w:firstLine="1701"/>
        <w:jc w:val="both"/>
        <w:rPr>
          <w:i/>
          <w:sz w:val="18"/>
          <w:szCs w:val="18"/>
        </w:rPr>
      </w:pPr>
      <w:r w:rsidRPr="00FB0E8F">
        <w:rPr>
          <w:i/>
          <w:sz w:val="18"/>
          <w:szCs w:val="18"/>
        </w:rPr>
        <w:t>assis, posée, entendu, passées, rapportant, joué</w:t>
      </w:r>
    </w:p>
    <w:p w:rsidR="00F56145" w:rsidRPr="00F56145" w:rsidRDefault="00F56145" w:rsidP="00F56145">
      <w:pPr>
        <w:jc w:val="both"/>
        <w:rPr>
          <w:sz w:val="12"/>
          <w:szCs w:val="12"/>
        </w:rPr>
      </w:pPr>
    </w:p>
    <w:p w:rsidR="00F56145" w:rsidRDefault="00F56145" w:rsidP="00F56145">
      <w:pPr>
        <w:jc w:val="both"/>
        <w:rPr>
          <w:sz w:val="24"/>
          <w:szCs w:val="24"/>
        </w:rPr>
      </w:pPr>
      <w:r>
        <w:rPr>
          <w:sz w:val="24"/>
          <w:szCs w:val="24"/>
        </w:rPr>
        <w:t>- Classer les participes passés selon leur fonction dans la phrase.</w:t>
      </w:r>
    </w:p>
    <w:p w:rsidR="00FB0E8F" w:rsidRPr="00FB0E8F" w:rsidRDefault="00FB0E8F" w:rsidP="00FB0E8F">
      <w:pPr>
        <w:ind w:left="1701"/>
        <w:jc w:val="both"/>
        <w:rPr>
          <w:i/>
          <w:sz w:val="18"/>
          <w:szCs w:val="18"/>
        </w:rPr>
      </w:pPr>
      <w:r w:rsidRPr="00FB0E8F">
        <w:rPr>
          <w:i/>
          <w:sz w:val="18"/>
          <w:szCs w:val="18"/>
        </w:rPr>
        <w:t>assis et posée : adjectifs</w:t>
      </w:r>
    </w:p>
    <w:p w:rsidR="00FB0E8F" w:rsidRPr="00FB0E8F" w:rsidRDefault="00FB0E8F" w:rsidP="00FB0E8F">
      <w:pPr>
        <w:ind w:left="1701"/>
        <w:jc w:val="both"/>
        <w:rPr>
          <w:i/>
          <w:sz w:val="18"/>
          <w:szCs w:val="18"/>
        </w:rPr>
      </w:pPr>
      <w:r w:rsidRPr="00FB0E8F">
        <w:rPr>
          <w:i/>
          <w:sz w:val="18"/>
          <w:szCs w:val="18"/>
        </w:rPr>
        <w:t>entendu, passées et joué : partie du verbe conjugué à un temps composé (plus-que-parfait et passé antérieur)</w:t>
      </w:r>
    </w:p>
    <w:p w:rsidR="00FB0E8F" w:rsidRDefault="00FB0E8F" w:rsidP="00FB0E8F">
      <w:pPr>
        <w:jc w:val="both"/>
        <w:rPr>
          <w:b/>
          <w:sz w:val="24"/>
          <w:szCs w:val="24"/>
        </w:rPr>
      </w:pPr>
    </w:p>
    <w:p w:rsidR="00FB0E8F" w:rsidRPr="00191311" w:rsidRDefault="00AC69E7" w:rsidP="00FB0E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B0E8F" w:rsidRPr="00191311">
        <w:rPr>
          <w:b/>
          <w:sz w:val="24"/>
          <w:szCs w:val="24"/>
        </w:rPr>
        <w:t xml:space="preserve">. </w:t>
      </w:r>
      <w:r w:rsidR="00FB0E8F" w:rsidRPr="00191311">
        <w:rPr>
          <w:b/>
          <w:smallCaps/>
          <w:sz w:val="24"/>
          <w:szCs w:val="24"/>
        </w:rPr>
        <w:t>Comprendre</w:t>
      </w:r>
    </w:p>
    <w:p w:rsidR="00FB0E8F" w:rsidRDefault="00FB0E8F" w:rsidP="00FB0E8F">
      <w:pPr>
        <w:jc w:val="both"/>
        <w:rPr>
          <w:sz w:val="24"/>
          <w:szCs w:val="24"/>
        </w:rPr>
      </w:pPr>
    </w:p>
    <w:p w:rsidR="00FB0E8F" w:rsidRDefault="00FB0E8F" w:rsidP="00FB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1134" w:right="1134"/>
        <w:jc w:val="both"/>
        <w:rPr>
          <w:rFonts w:ascii="CrayonL" w:hAnsi="CrayonL"/>
          <w:sz w:val="28"/>
          <w:szCs w:val="28"/>
        </w:rPr>
      </w:pPr>
      <w:r>
        <w:rPr>
          <w:rFonts w:ascii="CrayonL" w:hAnsi="CrayonL"/>
          <w:sz w:val="28"/>
          <w:szCs w:val="28"/>
        </w:rPr>
        <w:t>3- Un participe passé peut avoir deux fonctions dans la phrase :</w:t>
      </w:r>
    </w:p>
    <w:p w:rsidR="00FB0E8F" w:rsidRDefault="00FB0E8F" w:rsidP="00FB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1134" w:right="1134"/>
        <w:jc w:val="both"/>
        <w:rPr>
          <w:rFonts w:ascii="CrayonL" w:hAnsi="CrayonL"/>
          <w:sz w:val="28"/>
          <w:szCs w:val="28"/>
        </w:rPr>
      </w:pPr>
      <w:r>
        <w:rPr>
          <w:rFonts w:ascii="CrayonL" w:hAnsi="CrayonL"/>
          <w:sz w:val="28"/>
          <w:szCs w:val="28"/>
        </w:rPr>
        <w:t>- soit il est la seconde partie du verbe conjugué à un temps composé ; il suit l’auxiliaire avoir ou être.</w:t>
      </w:r>
    </w:p>
    <w:p w:rsidR="00FB0E8F" w:rsidRPr="005102FE" w:rsidRDefault="00FB0E8F" w:rsidP="00FB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1134" w:right="1134"/>
        <w:jc w:val="both"/>
        <w:rPr>
          <w:rFonts w:ascii="CrayonL" w:hAnsi="CrayonL"/>
          <w:sz w:val="28"/>
          <w:szCs w:val="28"/>
        </w:rPr>
      </w:pPr>
      <w:r>
        <w:rPr>
          <w:rFonts w:ascii="CrayonL" w:hAnsi="CrayonL"/>
          <w:sz w:val="28"/>
          <w:szCs w:val="28"/>
        </w:rPr>
        <w:t>- soit il est un adjectif, et il complète un nom.</w:t>
      </w:r>
    </w:p>
    <w:p w:rsidR="00050B32" w:rsidRDefault="00050B32" w:rsidP="00D87B53">
      <w:pPr>
        <w:jc w:val="both"/>
        <w:rPr>
          <w:sz w:val="24"/>
          <w:szCs w:val="24"/>
        </w:rPr>
      </w:pPr>
    </w:p>
    <w:p w:rsidR="00F56145" w:rsidRDefault="00F56145" w:rsidP="00D87B53">
      <w:pPr>
        <w:jc w:val="both"/>
        <w:rPr>
          <w:sz w:val="24"/>
          <w:szCs w:val="24"/>
        </w:rPr>
      </w:pPr>
    </w:p>
    <w:p w:rsidR="00795D43" w:rsidRPr="004607EA" w:rsidRDefault="00AC69E7" w:rsidP="00795D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C111E">
        <w:rPr>
          <w:b/>
          <w:sz w:val="24"/>
          <w:szCs w:val="24"/>
        </w:rPr>
        <w:t xml:space="preserve">. </w:t>
      </w:r>
      <w:r w:rsidR="00C70B50" w:rsidRPr="001C111E">
        <w:rPr>
          <w:b/>
          <w:sz w:val="24"/>
          <w:szCs w:val="24"/>
        </w:rPr>
        <w:t>Exercices d’application.</w:t>
      </w:r>
    </w:p>
    <w:sectPr w:rsidR="00795D43" w:rsidRPr="004607EA" w:rsidSect="00174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 Pro Ext">
    <w:altName w:val="Arial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1" w:subsetted="1" w:fontKey="{3495214B-B803-4414-8BD2-68EB48302460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A54"/>
    <w:multiLevelType w:val="hybridMultilevel"/>
    <w:tmpl w:val="A678E860"/>
    <w:lvl w:ilvl="0" w:tplc="6B4236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6001"/>
    <w:multiLevelType w:val="hybridMultilevel"/>
    <w:tmpl w:val="2F1221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B3B75"/>
    <w:multiLevelType w:val="hybridMultilevel"/>
    <w:tmpl w:val="EB2EDB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82800"/>
    <w:multiLevelType w:val="hybridMultilevel"/>
    <w:tmpl w:val="F6C0A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TrueTypeFonts/>
  <w:saveSubsetFonts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54E"/>
    <w:rsid w:val="00050B32"/>
    <w:rsid w:val="000647DD"/>
    <w:rsid w:val="00102951"/>
    <w:rsid w:val="001065EB"/>
    <w:rsid w:val="00124B55"/>
    <w:rsid w:val="0017072B"/>
    <w:rsid w:val="00174E34"/>
    <w:rsid w:val="00191311"/>
    <w:rsid w:val="001C111E"/>
    <w:rsid w:val="001F293F"/>
    <w:rsid w:val="0026360A"/>
    <w:rsid w:val="00292C0D"/>
    <w:rsid w:val="002C447F"/>
    <w:rsid w:val="003201C4"/>
    <w:rsid w:val="003A6BE5"/>
    <w:rsid w:val="00422044"/>
    <w:rsid w:val="00431DC4"/>
    <w:rsid w:val="004607EA"/>
    <w:rsid w:val="00481337"/>
    <w:rsid w:val="004C5990"/>
    <w:rsid w:val="004C6310"/>
    <w:rsid w:val="004E6F5A"/>
    <w:rsid w:val="005102FE"/>
    <w:rsid w:val="00516E40"/>
    <w:rsid w:val="005E47FC"/>
    <w:rsid w:val="00642385"/>
    <w:rsid w:val="00656298"/>
    <w:rsid w:val="007630A9"/>
    <w:rsid w:val="00795D43"/>
    <w:rsid w:val="007D721E"/>
    <w:rsid w:val="007F7C2A"/>
    <w:rsid w:val="008D10A9"/>
    <w:rsid w:val="008E1D94"/>
    <w:rsid w:val="008F0898"/>
    <w:rsid w:val="0093517C"/>
    <w:rsid w:val="009D5F0E"/>
    <w:rsid w:val="009E1F02"/>
    <w:rsid w:val="009E250E"/>
    <w:rsid w:val="00A31881"/>
    <w:rsid w:val="00AB3295"/>
    <w:rsid w:val="00AC69E7"/>
    <w:rsid w:val="00B13521"/>
    <w:rsid w:val="00B22B88"/>
    <w:rsid w:val="00B42F36"/>
    <w:rsid w:val="00B677E9"/>
    <w:rsid w:val="00BA6A71"/>
    <w:rsid w:val="00C70B50"/>
    <w:rsid w:val="00CA3102"/>
    <w:rsid w:val="00CB33D7"/>
    <w:rsid w:val="00CB689B"/>
    <w:rsid w:val="00CE1871"/>
    <w:rsid w:val="00D87B53"/>
    <w:rsid w:val="00E27F39"/>
    <w:rsid w:val="00E5354E"/>
    <w:rsid w:val="00E67085"/>
    <w:rsid w:val="00E67E1A"/>
    <w:rsid w:val="00E74FB4"/>
    <w:rsid w:val="00E92FDD"/>
    <w:rsid w:val="00E96308"/>
    <w:rsid w:val="00F56145"/>
    <w:rsid w:val="00FA1FB2"/>
    <w:rsid w:val="00FB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71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6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11%20GS%20GV%20(texte%20Le%20lac).p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EC\AppData\Roaming\Microsoft\Templates\personne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0983-47B2-4A8E-B2E2-0169C531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personnel.dotm</Template>
  <TotalTime>98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AÏT EL CADI</dc:creator>
  <cp:lastModifiedBy>Virginie AÏT EL CADI</cp:lastModifiedBy>
  <cp:revision>7</cp:revision>
  <cp:lastPrinted>2008-02-10T13:34:00Z</cp:lastPrinted>
  <dcterms:created xsi:type="dcterms:W3CDTF">2008-09-28T10:50:00Z</dcterms:created>
  <dcterms:modified xsi:type="dcterms:W3CDTF">2008-09-28T12:24:00Z</dcterms:modified>
</cp:coreProperties>
</file>